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5"/>
        <w:gridCol w:w="2100"/>
        <w:gridCol w:w="341"/>
        <w:gridCol w:w="1169"/>
        <w:gridCol w:w="1354"/>
      </w:tblGrid>
      <w:tr w:rsidR="00F50A7F">
        <w:trPr>
          <w:trHeight w:hRule="exact" w:val="284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ind w:left="8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50A7F" w:rsidRDefault="00F50A7F">
            <w:pPr>
              <w:jc w:val="center"/>
            </w:pPr>
            <w:r>
              <w:rPr>
                <w:b/>
                <w:sz w:val="20"/>
                <w:szCs w:val="20"/>
              </w:rPr>
              <w:t>Извещение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31"/>
            </w:tblGrid>
            <w:tr w:rsidR="00F50A7F">
              <w:trPr>
                <w:trHeight w:val="2835"/>
              </w:trPr>
              <w:tc>
                <w:tcPr>
                  <w:tcW w:w="3131" w:type="dxa"/>
                  <w:shd w:val="clear" w:color="auto" w:fill="auto"/>
                </w:tcPr>
                <w:p w:rsidR="00F50A7F" w:rsidRDefault="0010471F">
                  <w:pPr>
                    <w:pStyle w:val="a6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59C9DA8" wp14:editId="145932A4">
                        <wp:extent cx="1066800" cy="1066800"/>
                        <wp:effectExtent l="0" t="0" r="0" b="0"/>
                        <wp:docPr id="1" name="Рисунок 1" descr="C:\Users\User\AppData\Local\Temp\7909f20c-92d8-48ac-a575-a5857c8f701d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7909f20c-92d8-48ac-a575-a5857c8f701d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0A7F">
              <w:tc>
                <w:tcPr>
                  <w:tcW w:w="3131" w:type="dxa"/>
                  <w:shd w:val="clear" w:color="auto" w:fill="auto"/>
                </w:tcPr>
                <w:p w:rsidR="00F50A7F" w:rsidRDefault="00F50A7F">
                  <w:pPr>
                    <w:pStyle w:val="a6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Отметки банка</w:t>
                  </w:r>
                </w:p>
              </w:tc>
            </w:tr>
          </w:tbl>
          <w:p w:rsidR="00F50A7F" w:rsidRDefault="00F50A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>Статус 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ind w:left="-24" w:right="-108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Форма №</w:t>
            </w:r>
          </w:p>
          <w:p w:rsidR="00F50A7F" w:rsidRDefault="00F50A7F">
            <w:pPr>
              <w:ind w:left="-24" w:right="-108"/>
            </w:pPr>
            <w:r>
              <w:rPr>
                <w:i/>
                <w:sz w:val="12"/>
                <w:szCs w:val="12"/>
              </w:rPr>
              <w:t>ПД (налог)</w:t>
            </w:r>
          </w:p>
        </w:tc>
      </w:tr>
      <w:tr w:rsidR="00F50A7F" w:rsidTr="004262D2">
        <w:trPr>
          <w:trHeight w:hRule="exact" w:val="708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104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  <w:r w:rsidRPr="00FF699B">
              <w:rPr>
                <w:sz w:val="16"/>
                <w:szCs w:val="16"/>
              </w:rPr>
              <w:t xml:space="preserve"> </w:t>
            </w:r>
            <w:r w:rsidR="0010471F">
              <w:rPr>
                <w:sz w:val="16"/>
                <w:szCs w:val="16"/>
              </w:rPr>
              <w:t>АДМИНИСТРАЦИЯ СП НИКОЛАЕВСКИЙ СЕЛЬСОВЕТ МР УФИМСКИЙ РАЙОН РБ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  <w:r w:rsidRPr="00FF699B">
              <w:rPr>
                <w:sz w:val="16"/>
                <w:szCs w:val="16"/>
              </w:rPr>
              <w:t xml:space="preserve"> </w:t>
            </w:r>
            <w:r w:rsidR="0010471F">
              <w:rPr>
                <w:sz w:val="16"/>
                <w:szCs w:val="16"/>
              </w:rPr>
              <w:t>БАШКОРТОСТАН РЕСП, УФИМСКИЙ, НИКОЛАЕВКА, СОВЕТСКАЯ УЛ, 25</w:t>
            </w:r>
          </w:p>
          <w:p w:rsidR="00F50A7F" w:rsidRDefault="00F50A7F">
            <w:pPr>
              <w:rPr>
                <w:sz w:val="16"/>
                <w:szCs w:val="16"/>
              </w:rPr>
            </w:pP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104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="0010471F">
              <w:rPr>
                <w:sz w:val="16"/>
                <w:szCs w:val="16"/>
              </w:rPr>
              <w:t>0245001354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10471F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Сумма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10471F">
              <w:rPr>
                <w:b/>
                <w:sz w:val="18"/>
                <w:szCs w:val="16"/>
              </w:rPr>
              <w:t>400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Банк получателя</w:t>
            </w:r>
          </w:p>
          <w:p w:rsidR="00F50A7F" w:rsidRDefault="00104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Отделение НБ Республики Башкортостан </w:t>
            </w:r>
            <w:proofErr w:type="spellStart"/>
            <w:r>
              <w:rPr>
                <w:sz w:val="16"/>
                <w:szCs w:val="16"/>
              </w:rPr>
              <w:t>г.Уфа</w:t>
            </w:r>
            <w:proofErr w:type="spellEnd"/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10471F">
            <w:pPr>
              <w:tabs>
                <w:tab w:val="center" w:pos="1195"/>
              </w:tabs>
            </w:pPr>
            <w:r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10471F">
              <w:rPr>
                <w:sz w:val="16"/>
                <w:szCs w:val="16"/>
              </w:rPr>
              <w:t>048073001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50A7F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10471F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. № </w:t>
            </w:r>
            <w:r w:rsidR="0010471F">
              <w:rPr>
                <w:sz w:val="16"/>
                <w:szCs w:val="16"/>
              </w:rPr>
              <w:t>40101810100000010001</w:t>
            </w:r>
          </w:p>
        </w:tc>
      </w:tr>
      <w:tr w:rsidR="00F50A7F">
        <w:trPr>
          <w:trHeight w:hRule="exact" w:val="107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Получатель</w:t>
            </w:r>
          </w:p>
          <w:p w:rsidR="00F50A7F" w:rsidRDefault="00104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(Гостехнадзор РБ)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10471F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. № </w:t>
            </w:r>
            <w:r w:rsidR="0010471F">
              <w:rPr>
                <w:sz w:val="16"/>
                <w:szCs w:val="16"/>
              </w:rPr>
              <w:t>40101810100000010001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Pr="000A11BF" w:rsidRDefault="00F50A7F" w:rsidP="0010471F">
            <w:pPr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>ИНН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10471F">
              <w:rPr>
                <w:b/>
                <w:sz w:val="18"/>
                <w:szCs w:val="16"/>
              </w:rPr>
              <w:t>0274151386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10471F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КПП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10471F">
              <w:rPr>
                <w:b/>
                <w:sz w:val="18"/>
                <w:szCs w:val="16"/>
              </w:rPr>
              <w:t>027401001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10471F">
            <w:pPr>
              <w:jc w:val="center"/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 xml:space="preserve">КБК </w:t>
            </w:r>
            <w:r w:rsidR="0010471F">
              <w:rPr>
                <w:b/>
                <w:sz w:val="18"/>
                <w:szCs w:val="16"/>
              </w:rPr>
              <w:t>81510807142011000110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Pr="000A11BF" w:rsidRDefault="00F50A7F" w:rsidP="0010471F">
            <w:pPr>
              <w:jc w:val="center"/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 xml:space="preserve">ОКТМО </w:t>
            </w:r>
            <w:r w:rsidR="0010471F">
              <w:rPr>
                <w:b/>
                <w:sz w:val="18"/>
                <w:szCs w:val="16"/>
              </w:rPr>
              <w:t>80652450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16"/>
                <w:szCs w:val="16"/>
              </w:rPr>
            </w:pPr>
          </w:p>
        </w:tc>
      </w:tr>
      <w:tr w:rsidR="00F50A7F" w:rsidTr="004262D2">
        <w:trPr>
          <w:trHeight w:hRule="exact" w:val="513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10471F">
            <w:r>
              <w:rPr>
                <w:sz w:val="16"/>
                <w:szCs w:val="16"/>
              </w:rPr>
              <w:t>Назначение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10471F">
              <w:rPr>
                <w:sz w:val="16"/>
                <w:szCs w:val="16"/>
              </w:rPr>
              <w:t>Проведение ТО</w:t>
            </w:r>
          </w:p>
        </w:tc>
      </w:tr>
      <w:tr w:rsidR="00F50A7F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FF6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Подпись</w:t>
            </w:r>
          </w:p>
        </w:tc>
      </w:tr>
    </w:tbl>
    <w:p w:rsidR="00F50A7F" w:rsidRDefault="00F50A7F"/>
    <w:p w:rsidR="00F50A7F" w:rsidRDefault="00F50A7F">
      <w:pPr>
        <w:rPr>
          <w:b/>
          <w:sz w:val="18"/>
          <w:szCs w:val="16"/>
        </w:rPr>
      </w:pPr>
      <w:r w:rsidRPr="000A11BF">
        <w:rPr>
          <w:b/>
          <w:sz w:val="18"/>
          <w:szCs w:val="16"/>
        </w:rPr>
        <w:t xml:space="preserve">УИН </w:t>
      </w:r>
      <w:r w:rsidR="0010471F">
        <w:rPr>
          <w:b/>
          <w:sz w:val="18"/>
          <w:szCs w:val="16"/>
        </w:rPr>
        <w:t>0316922420000000002955554</w:t>
      </w:r>
    </w:p>
    <w:p w:rsidR="00FF699B" w:rsidRDefault="00FF699B">
      <w:pPr>
        <w:rPr>
          <w:b/>
          <w:sz w:val="18"/>
          <w:szCs w:val="16"/>
        </w:rPr>
      </w:pPr>
    </w:p>
    <w:p w:rsidR="00FF699B" w:rsidRDefault="00FF699B">
      <w:pPr>
        <w:rPr>
          <w:b/>
          <w:sz w:val="18"/>
          <w:szCs w:val="16"/>
        </w:rPr>
      </w:pPr>
      <w:bookmarkStart w:id="0" w:name="_GoBack"/>
      <w:bookmarkEnd w:id="0"/>
    </w:p>
    <w:p w:rsidR="00FF699B" w:rsidRDefault="00FF699B">
      <w:pPr>
        <w:rPr>
          <w:b/>
          <w:sz w:val="18"/>
          <w:szCs w:val="16"/>
        </w:rPr>
      </w:pPr>
    </w:p>
    <w:p w:rsidR="00FF699B" w:rsidRDefault="00FF699B">
      <w:pPr>
        <w:rPr>
          <w:b/>
          <w:sz w:val="18"/>
          <w:szCs w:val="16"/>
        </w:rPr>
      </w:pPr>
    </w:p>
    <w:p w:rsidR="00FF699B" w:rsidRDefault="00FF699B">
      <w:pPr>
        <w:rPr>
          <w:b/>
          <w:sz w:val="18"/>
          <w:szCs w:val="16"/>
        </w:rPr>
      </w:pPr>
    </w:p>
    <w:p w:rsidR="00FF699B" w:rsidRDefault="00FF699B">
      <w:pPr>
        <w:rPr>
          <w:b/>
          <w:sz w:val="18"/>
          <w:szCs w:val="16"/>
        </w:rPr>
      </w:pPr>
    </w:p>
    <w:p w:rsidR="00FF699B" w:rsidRDefault="00FF699B">
      <w:pPr>
        <w:rPr>
          <w:b/>
          <w:sz w:val="18"/>
          <w:szCs w:val="16"/>
        </w:rPr>
      </w:pPr>
    </w:p>
    <w:p w:rsidR="00FF699B" w:rsidRDefault="00FF699B">
      <w:pPr>
        <w:rPr>
          <w:b/>
          <w:sz w:val="18"/>
          <w:szCs w:val="16"/>
        </w:rPr>
      </w:pPr>
    </w:p>
    <w:p w:rsidR="00FF699B" w:rsidRDefault="00FF699B">
      <w:pPr>
        <w:rPr>
          <w:b/>
          <w:sz w:val="18"/>
          <w:szCs w:val="16"/>
        </w:rPr>
      </w:pPr>
    </w:p>
    <w:p w:rsidR="00FF699B" w:rsidRDefault="00FF699B">
      <w:pPr>
        <w:rPr>
          <w:b/>
          <w:sz w:val="18"/>
          <w:szCs w:val="16"/>
        </w:rPr>
      </w:pPr>
    </w:p>
    <w:tbl>
      <w:tblPr>
        <w:tblW w:w="0" w:type="auto"/>
        <w:tblInd w:w="1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5"/>
        <w:gridCol w:w="2100"/>
        <w:gridCol w:w="341"/>
        <w:gridCol w:w="1169"/>
        <w:gridCol w:w="1354"/>
      </w:tblGrid>
      <w:tr w:rsidR="00FF699B" w:rsidTr="00DE2BC6">
        <w:trPr>
          <w:trHeight w:hRule="exact" w:val="284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ind w:left="805"/>
              <w:rPr>
                <w:b/>
                <w:sz w:val="20"/>
                <w:szCs w:val="20"/>
              </w:rPr>
            </w:pPr>
          </w:p>
          <w:p w:rsidR="00FF699B" w:rsidRDefault="00FF699B" w:rsidP="00DE2BC6">
            <w:pPr>
              <w:jc w:val="center"/>
            </w:pPr>
            <w:r>
              <w:rPr>
                <w:b/>
                <w:sz w:val="20"/>
                <w:szCs w:val="20"/>
              </w:rPr>
              <w:t>Извещение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31"/>
            </w:tblGrid>
            <w:tr w:rsidR="00FF699B" w:rsidTr="00DE2BC6">
              <w:trPr>
                <w:trHeight w:val="2835"/>
              </w:trPr>
              <w:tc>
                <w:tcPr>
                  <w:tcW w:w="3131" w:type="dxa"/>
                  <w:shd w:val="clear" w:color="auto" w:fill="auto"/>
                </w:tcPr>
                <w:p w:rsidR="00FF699B" w:rsidRDefault="00FF699B" w:rsidP="00DE2BC6">
                  <w:pPr>
                    <w:pStyle w:val="a6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F608107" wp14:editId="3442D8E3">
                        <wp:extent cx="1066800" cy="1066800"/>
                        <wp:effectExtent l="0" t="0" r="0" b="0"/>
                        <wp:docPr id="2" name="Рисунок 2" descr="C:\Users\User\AppData\Local\Temp\3616fd38-901e-414c-b07d-aea1155bb26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3616fd38-901e-414c-b07d-aea1155bb26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699B" w:rsidTr="00DE2BC6">
              <w:tc>
                <w:tcPr>
                  <w:tcW w:w="3131" w:type="dxa"/>
                  <w:shd w:val="clear" w:color="auto" w:fill="auto"/>
                </w:tcPr>
                <w:p w:rsidR="00FF699B" w:rsidRDefault="00FF699B" w:rsidP="00DE2BC6">
                  <w:pPr>
                    <w:pStyle w:val="a6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Отметки банка</w:t>
                  </w:r>
                </w:p>
              </w:tc>
            </w:tr>
          </w:tbl>
          <w:p w:rsidR="00FF699B" w:rsidRDefault="00FF699B" w:rsidP="00DE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>Статус 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ind w:left="-24" w:right="-108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Форма №</w:t>
            </w:r>
          </w:p>
          <w:p w:rsidR="00FF699B" w:rsidRDefault="00FF699B" w:rsidP="00DE2BC6">
            <w:pPr>
              <w:ind w:left="-24" w:right="-108"/>
            </w:pPr>
            <w:r>
              <w:rPr>
                <w:i/>
                <w:sz w:val="12"/>
                <w:szCs w:val="12"/>
              </w:rPr>
              <w:t>ПД (налог)</w:t>
            </w:r>
          </w:p>
        </w:tc>
      </w:tr>
      <w:tr w:rsidR="00FF699B" w:rsidTr="00DE2BC6">
        <w:trPr>
          <w:trHeight w:hRule="exact" w:val="708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  <w:r w:rsidRPr="006B3E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АДМИНИСТРАЦИЯ СП НИКОЛАЕВСКИЙ СЕЛЬСОВЕТ МР УФИМСКИЙ РАЙОН РБ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  <w:r w:rsidRPr="006B3E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БАШКОРТОСТАН РЕСП, УФИМСКИЙ, НИКОЛАЕВКА, СОВЕТСКАЯ УЛ, 25</w:t>
            </w:r>
          </w:p>
          <w:p w:rsidR="00FF699B" w:rsidRDefault="00FF699B" w:rsidP="00DE2BC6">
            <w:pPr>
              <w:rPr>
                <w:sz w:val="16"/>
                <w:szCs w:val="16"/>
              </w:rPr>
            </w:pPr>
          </w:p>
        </w:tc>
      </w:tr>
      <w:tr w:rsidR="00FF699B" w:rsidTr="00DE2BC6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0245001354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B" w:rsidRPr="000A11BF" w:rsidRDefault="00FF699B" w:rsidP="00DE2BC6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Сумма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</w:rPr>
              <w:t>300</w:t>
            </w:r>
          </w:p>
        </w:tc>
      </w:tr>
      <w:tr w:rsidR="00FF699B" w:rsidTr="00DE2BC6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r>
              <w:rPr>
                <w:sz w:val="16"/>
                <w:szCs w:val="16"/>
              </w:rPr>
              <w:t>Банк получателя</w:t>
            </w:r>
          </w:p>
          <w:p w:rsidR="00FF699B" w:rsidRDefault="00FF699B" w:rsidP="00DE2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Отделение НБ Республики Башкортостан </w:t>
            </w:r>
            <w:proofErr w:type="spellStart"/>
            <w:r>
              <w:rPr>
                <w:sz w:val="16"/>
                <w:szCs w:val="16"/>
              </w:rPr>
              <w:t>г.Уфа</w:t>
            </w:r>
            <w:proofErr w:type="spellEnd"/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tabs>
                <w:tab w:val="center" w:pos="1195"/>
              </w:tabs>
            </w:pPr>
            <w:r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048073001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F699B" w:rsidTr="00DE2BC6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B" w:rsidRDefault="00FF699B" w:rsidP="00DE2BC6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№ 40101810100000010001</w:t>
            </w:r>
          </w:p>
        </w:tc>
      </w:tr>
      <w:tr w:rsidR="00FF699B" w:rsidTr="00DE2BC6">
        <w:trPr>
          <w:trHeight w:hRule="exact" w:val="107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r>
              <w:rPr>
                <w:sz w:val="16"/>
                <w:szCs w:val="16"/>
              </w:rPr>
              <w:t>Получатель</w:t>
            </w:r>
          </w:p>
          <w:p w:rsidR="00FF699B" w:rsidRDefault="00FF699B" w:rsidP="00DE2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(Гостехнадзор РБ)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B" w:rsidRDefault="00FF699B" w:rsidP="00DE2BC6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№ 40101810100000010001</w:t>
            </w:r>
          </w:p>
        </w:tc>
      </w:tr>
      <w:tr w:rsidR="00FF699B" w:rsidTr="00DE2BC6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Pr="000A11BF" w:rsidRDefault="00FF699B" w:rsidP="00DE2BC6">
            <w:pPr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>ИНН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</w:rPr>
              <w:t>0274151386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B" w:rsidRPr="000A11BF" w:rsidRDefault="00FF699B" w:rsidP="00DE2BC6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КПП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</w:rPr>
              <w:t>027401001</w:t>
            </w:r>
          </w:p>
        </w:tc>
      </w:tr>
      <w:tr w:rsidR="00FF699B" w:rsidTr="00DE2BC6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B" w:rsidRPr="000A11BF" w:rsidRDefault="00FF699B" w:rsidP="00DE2BC6">
            <w:pPr>
              <w:jc w:val="center"/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 xml:space="preserve">КБК </w:t>
            </w:r>
            <w:r>
              <w:rPr>
                <w:b/>
                <w:sz w:val="18"/>
                <w:szCs w:val="16"/>
              </w:rPr>
              <w:t>81511502020020000140</w:t>
            </w:r>
          </w:p>
        </w:tc>
      </w:tr>
      <w:tr w:rsidR="00FF699B" w:rsidTr="00DE2BC6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Pr="000A11BF" w:rsidRDefault="00FF699B" w:rsidP="00DE2BC6">
            <w:pPr>
              <w:jc w:val="center"/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 xml:space="preserve">ОКТМО </w:t>
            </w:r>
            <w:r>
              <w:rPr>
                <w:b/>
                <w:sz w:val="18"/>
                <w:szCs w:val="16"/>
              </w:rPr>
              <w:t>80652450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snapToGrid w:val="0"/>
              <w:rPr>
                <w:sz w:val="16"/>
                <w:szCs w:val="16"/>
              </w:rPr>
            </w:pPr>
          </w:p>
        </w:tc>
      </w:tr>
      <w:tr w:rsidR="00FF699B" w:rsidTr="00DE2BC6">
        <w:trPr>
          <w:trHeight w:hRule="exact" w:val="513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B" w:rsidRDefault="00FF699B" w:rsidP="00DE2BC6">
            <w:r>
              <w:rPr>
                <w:sz w:val="16"/>
                <w:szCs w:val="16"/>
              </w:rPr>
              <w:t>Назначение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 xml:space="preserve"> Проведение ТО</w:t>
            </w:r>
          </w:p>
        </w:tc>
      </w:tr>
      <w:tr w:rsidR="00FF699B" w:rsidTr="00DE2BC6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99B" w:rsidRDefault="00FF699B" w:rsidP="00DE2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99B" w:rsidRDefault="00FF699B" w:rsidP="00DE2BC6">
            <w:r>
              <w:rPr>
                <w:sz w:val="16"/>
                <w:szCs w:val="16"/>
              </w:rPr>
              <w:t>Подпись</w:t>
            </w:r>
          </w:p>
        </w:tc>
      </w:tr>
    </w:tbl>
    <w:p w:rsidR="00FF699B" w:rsidRDefault="00FF699B" w:rsidP="00FF699B"/>
    <w:p w:rsidR="00FF699B" w:rsidRPr="000A11BF" w:rsidRDefault="00FF699B" w:rsidP="00FF699B">
      <w:pPr>
        <w:rPr>
          <w:b/>
          <w:sz w:val="28"/>
        </w:rPr>
      </w:pPr>
      <w:r w:rsidRPr="000A11BF">
        <w:rPr>
          <w:b/>
          <w:sz w:val="18"/>
          <w:szCs w:val="16"/>
        </w:rPr>
        <w:t xml:space="preserve">УИН </w:t>
      </w:r>
      <w:r>
        <w:rPr>
          <w:b/>
          <w:sz w:val="18"/>
          <w:szCs w:val="16"/>
        </w:rPr>
        <w:t>0316922470000000002955586</w:t>
      </w:r>
    </w:p>
    <w:p w:rsidR="00FF699B" w:rsidRPr="000A11BF" w:rsidRDefault="00FF699B">
      <w:pPr>
        <w:rPr>
          <w:b/>
          <w:sz w:val="28"/>
        </w:rPr>
      </w:pPr>
    </w:p>
    <w:sectPr w:rsidR="00FF699B" w:rsidRPr="000A11BF">
      <w:pgSz w:w="11906" w:h="16838"/>
      <w:pgMar w:top="1134" w:right="851" w:bottom="1134" w:left="3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1F"/>
    <w:rsid w:val="000A11BF"/>
    <w:rsid w:val="0010471F"/>
    <w:rsid w:val="004262D2"/>
    <w:rsid w:val="005915A1"/>
    <w:rsid w:val="00B71F76"/>
    <w:rsid w:val="00F366A0"/>
    <w:rsid w:val="00F50A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69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99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69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99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6;&#1089;&#1090;&#1077;&#1093;&#1085;&#1072;&#1076;&#1079;&#1086;&#1088;%20&#1069;&#1082;&#1089;&#1087;&#1077;&#1088;&#1090;\templates\&#1041;&#1083;&#1072;&#1085;&#1082;&#1080;\&#1050;&#1074;&#1080;&#1090;&#1072;&#1085;&#1094;&#1080;&#1103;%20&#1043;&#1048;&#1057;%20&#1043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Квитанция ГИС ГМП.dot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2007-10-31T19:00:00Z</cp:lastPrinted>
  <dcterms:created xsi:type="dcterms:W3CDTF">2019-04-11T05:21:00Z</dcterms:created>
  <dcterms:modified xsi:type="dcterms:W3CDTF">2020-04-30T11:09:00Z</dcterms:modified>
</cp:coreProperties>
</file>