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24" w:type="dxa"/>
        <w:tblInd w:w="2" w:type="dxa"/>
        <w:tblLook w:val="0000"/>
      </w:tblPr>
      <w:tblGrid>
        <w:gridCol w:w="4514"/>
        <w:gridCol w:w="236"/>
        <w:gridCol w:w="236"/>
        <w:gridCol w:w="236"/>
        <w:gridCol w:w="236"/>
        <w:gridCol w:w="256"/>
        <w:gridCol w:w="1259"/>
        <w:gridCol w:w="1259"/>
        <w:gridCol w:w="1259"/>
        <w:gridCol w:w="1259"/>
      </w:tblGrid>
      <w:tr w:rsidR="002F45BE" w:rsidTr="003A2CFB">
        <w:trPr>
          <w:trHeight w:val="255"/>
        </w:trPr>
        <w:tc>
          <w:tcPr>
            <w:tcW w:w="4796" w:type="dxa"/>
            <w:gridSpan w:val="4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37.75pt;margin-top:17.25pt;width:55.5pt;height:61.5pt;z-index:251658240" fillcolor="windowText" stroked="t" strokecolor="window" strokeweight="6pt" o:insetmode="auto">
                  <v:fill color2="window"/>
                  <v:stroke linestyle="thickBetweenThin"/>
                  <v:imagedata r:id="rId4" o:title="" chromakey="white" blacklevel="-11796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780"/>
            </w:tblGrid>
            <w:tr w:rsidR="002F45BE" w:rsidTr="003A2CFB">
              <w:trPr>
                <w:trHeight w:val="255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45BE" w:rsidRDefault="002F45BE" w:rsidP="003A2CFB">
                  <w:pPr>
                    <w:jc w:val="center"/>
                    <w:rPr>
                      <w:rFonts w:ascii="B7Ari" w:hAnsi="B7Ari" w:cs="B7Ari"/>
                      <w:sz w:val="18"/>
                      <w:szCs w:val="18"/>
                    </w:rPr>
                  </w:pPr>
                  <w:r>
                    <w:rPr>
                      <w:rFonts w:ascii="B7Ari" w:hAnsi="B7Ari" w:cs="B7Ari"/>
                      <w:sz w:val="18"/>
                      <w:szCs w:val="18"/>
                    </w:rPr>
                    <w:t>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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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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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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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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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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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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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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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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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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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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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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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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</w:t>
                  </w:r>
                </w:p>
              </w:tc>
            </w:tr>
          </w:tbl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25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sz w:val="18"/>
                <w:szCs w:val="18"/>
              </w:rPr>
            </w:pPr>
            <w:r>
              <w:rPr>
                <w:rFonts w:ascii="B7Ari" w:hAnsi="B7Ari" w:cs="B7Ari"/>
                <w:sz w:val="18"/>
                <w:szCs w:val="18"/>
              </w:rPr>
              <w:t></w:t>
            </w:r>
            <w:r>
              <w:rPr>
                <w:rFonts w:ascii="B7Ari" w:hAnsi="B7Ari" w:cs="B7Ari"/>
                <w:sz w:val="18"/>
                <w:szCs w:val="18"/>
              </w:rPr>
              <w:t></w:t>
            </w:r>
            <w:r>
              <w:rPr>
                <w:rFonts w:ascii="B7Ari" w:hAnsi="B7Ari" w:cs="B7Ari"/>
                <w:sz w:val="18"/>
                <w:szCs w:val="18"/>
              </w:rPr>
              <w:t></w:t>
            </w:r>
            <w:r>
              <w:rPr>
                <w:rFonts w:ascii="B7Ari" w:hAnsi="B7Ari" w:cs="B7Ari"/>
                <w:sz w:val="18"/>
                <w:szCs w:val="18"/>
              </w:rPr>
              <w:t></w:t>
            </w:r>
            <w:r>
              <w:rPr>
                <w:rFonts w:ascii="B7Ari" w:hAnsi="B7Ari" w:cs="B7Ari"/>
                <w:sz w:val="18"/>
                <w:szCs w:val="18"/>
              </w:rPr>
              <w:t></w:t>
            </w:r>
            <w:r>
              <w:rPr>
                <w:rFonts w:ascii="B7Ari" w:hAnsi="B7Ari" w:cs="B7Ari"/>
                <w:sz w:val="18"/>
                <w:szCs w:val="18"/>
              </w:rPr>
              <w:t></w:t>
            </w:r>
            <w:r>
              <w:rPr>
                <w:rFonts w:ascii="B7Ari" w:hAnsi="B7Ari" w:cs="B7Ari"/>
                <w:sz w:val="18"/>
                <w:szCs w:val="18"/>
              </w:rPr>
              <w:t></w:t>
            </w:r>
            <w:r>
              <w:rPr>
                <w:rFonts w:ascii="B7Ari" w:hAnsi="B7Ari" w:cs="B7Ari"/>
                <w:sz w:val="18"/>
                <w:szCs w:val="18"/>
              </w:rPr>
              <w:t></w:t>
            </w:r>
            <w:r>
              <w:rPr>
                <w:rFonts w:ascii="B7Ari" w:hAnsi="B7Ari" w:cs="B7Ari"/>
                <w:sz w:val="18"/>
                <w:szCs w:val="18"/>
              </w:rPr>
              <w:t></w:t>
            </w:r>
            <w:r>
              <w:rPr>
                <w:rFonts w:ascii="B7Ari" w:hAnsi="B7Ari" w:cs="B7Ari"/>
                <w:sz w:val="18"/>
                <w:szCs w:val="18"/>
              </w:rPr>
              <w:t>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rFonts w:ascii="B7Ari" w:hAnsi="B7Ari" w:cs="B7Ari"/>
                <w:sz w:val="18"/>
                <w:szCs w:val="18"/>
              </w:rPr>
              <w:t></w:t>
            </w:r>
            <w:r>
              <w:rPr>
                <w:rFonts w:ascii="B7Ari" w:hAnsi="B7Ari" w:cs="B7Ari"/>
                <w:sz w:val="18"/>
                <w:szCs w:val="18"/>
              </w:rPr>
              <w:t></w:t>
            </w:r>
            <w:r>
              <w:rPr>
                <w:rFonts w:ascii="B7Ari" w:hAnsi="B7Ari" w:cs="B7Ari"/>
                <w:sz w:val="18"/>
                <w:szCs w:val="18"/>
              </w:rPr>
              <w:t></w:t>
            </w:r>
            <w:r>
              <w:rPr>
                <w:rFonts w:ascii="B7Ari" w:hAnsi="B7Ari" w:cs="B7Ari"/>
                <w:sz w:val="18"/>
                <w:szCs w:val="18"/>
              </w:rPr>
              <w:t></w:t>
            </w:r>
            <w:r>
              <w:rPr>
                <w:rFonts w:ascii="B7Ari" w:hAnsi="B7Ari" w:cs="B7Ari"/>
                <w:sz w:val="18"/>
                <w:szCs w:val="18"/>
              </w:rPr>
              <w:t></w:t>
            </w:r>
            <w:r>
              <w:rPr>
                <w:rFonts w:ascii="B7Ari" w:hAnsi="B7Ari" w:cs="B7Ari"/>
                <w:sz w:val="18"/>
                <w:szCs w:val="18"/>
              </w:rPr>
              <w:t></w:t>
            </w:r>
            <w:r>
              <w:rPr>
                <w:rFonts w:ascii="B7Ari" w:hAnsi="B7Ari" w:cs="B7Ari"/>
                <w:sz w:val="18"/>
                <w:szCs w:val="18"/>
              </w:rPr>
              <w:t></w:t>
            </w:r>
            <w:r>
              <w:rPr>
                <w:rFonts w:ascii="B7Ari" w:hAnsi="B7Ari" w:cs="B7Ari"/>
                <w:sz w:val="18"/>
                <w:szCs w:val="18"/>
              </w:rPr>
              <w:t></w:t>
            </w:r>
            <w:r>
              <w:rPr>
                <w:rFonts w:ascii="B7Ari" w:hAnsi="B7Ari" w:cs="B7Ari"/>
                <w:sz w:val="18"/>
                <w:szCs w:val="18"/>
              </w:rPr>
              <w:t></w:t>
            </w:r>
            <w:r>
              <w:rPr>
                <w:rFonts w:ascii="B7Ari" w:hAnsi="B7Ari" w:cs="B7Ari"/>
                <w:sz w:val="18"/>
                <w:szCs w:val="18"/>
              </w:rPr>
              <w:t></w:t>
            </w:r>
            <w:r>
              <w:rPr>
                <w:rFonts w:ascii="B7Ari" w:hAnsi="B7Ari" w:cs="B7Ari"/>
                <w:sz w:val="18"/>
                <w:szCs w:val="18"/>
              </w:rPr>
              <w:t></w:t>
            </w:r>
            <w:r>
              <w:rPr>
                <w:rFonts w:ascii="B7Ari" w:hAnsi="B7Ari" w:cs="B7Ari"/>
                <w:sz w:val="18"/>
                <w:szCs w:val="18"/>
              </w:rPr>
              <w:t></w:t>
            </w:r>
          </w:p>
        </w:tc>
      </w:tr>
      <w:tr w:rsidR="002F45BE" w:rsidTr="003A2CFB">
        <w:trPr>
          <w:trHeight w:val="255"/>
        </w:trPr>
        <w:tc>
          <w:tcPr>
            <w:tcW w:w="4796" w:type="dxa"/>
            <w:gridSpan w:val="4"/>
            <w:noWrap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</w:t>
            </w:r>
            <w:r>
              <w:rPr>
                <w:rFonts w:ascii="B7Ari" w:hAnsi="B7Ari" w:cs="B7Ari"/>
                <w:b/>
                <w:bCs/>
              </w:rPr>
              <w:t></w:t>
            </w:r>
            <w:r>
              <w:rPr>
                <w:rFonts w:ascii="B7Ari" w:hAnsi="B7Ari" w:cs="B7Ari"/>
                <w:b/>
                <w:bCs/>
              </w:rPr>
              <w:t>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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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</w:t>
            </w:r>
          </w:p>
        </w:tc>
        <w:tc>
          <w:tcPr>
            <w:tcW w:w="23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b/>
                <w:bCs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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</w:t>
            </w:r>
          </w:p>
        </w:tc>
      </w:tr>
      <w:tr w:rsidR="002F45BE" w:rsidTr="003A2CFB">
        <w:trPr>
          <w:trHeight w:val="255"/>
        </w:trPr>
        <w:tc>
          <w:tcPr>
            <w:tcW w:w="4796" w:type="dxa"/>
            <w:gridSpan w:val="4"/>
            <w:noWrap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</w:t>
            </w:r>
            <w:r>
              <w:rPr>
                <w:rFonts w:ascii="B7Ari" w:hAnsi="B7Ari" w:cs="B7Ari"/>
                <w:b/>
                <w:bCs/>
              </w:rPr>
              <w:t>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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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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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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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</w:t>
            </w:r>
            <w:r>
              <w:rPr>
                <w:rFonts w:ascii="B7Ari" w:hAnsi="B7Ari" w:cs="B7Ari"/>
                <w:b/>
                <w:bCs/>
              </w:rPr>
              <w:t></w:t>
            </w:r>
          </w:p>
        </w:tc>
        <w:tc>
          <w:tcPr>
            <w:tcW w:w="23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b/>
                <w:bCs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</w:t>
            </w: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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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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</w:t>
            </w:r>
          </w:p>
        </w:tc>
      </w:tr>
      <w:tr w:rsidR="002F45BE" w:rsidTr="003A2CFB">
        <w:trPr>
          <w:trHeight w:val="278"/>
        </w:trPr>
        <w:tc>
          <w:tcPr>
            <w:tcW w:w="4796" w:type="dxa"/>
            <w:gridSpan w:val="4"/>
            <w:noWrap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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</w:t>
            </w:r>
            <w:r>
              <w:rPr>
                <w:rFonts w:ascii="B7Ari" w:hAnsi="B7Ari" w:cs="B7Ari"/>
                <w:b/>
                <w:bCs/>
              </w:rPr>
              <w:t>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</w:t>
            </w:r>
            <w:r>
              <w:rPr>
                <w:rFonts w:ascii="B7Ari" w:hAnsi="B7Ari" w:cs="B7Ari"/>
                <w:b/>
                <w:bCs/>
              </w:rPr>
              <w:t>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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</w:t>
            </w:r>
            <w:r>
              <w:rPr>
                <w:rFonts w:ascii="B7Ari" w:hAnsi="B7Ari" w:cs="B7Ari"/>
                <w:b/>
                <w:bCs/>
              </w:rPr>
              <w:t></w:t>
            </w:r>
          </w:p>
        </w:tc>
        <w:tc>
          <w:tcPr>
            <w:tcW w:w="236" w:type="dxa"/>
            <w:noWrap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256" w:type="dxa"/>
            <w:noWrap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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</w:t>
            </w: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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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</w:t>
            </w: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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</w:t>
            </w:r>
          </w:p>
        </w:tc>
      </w:tr>
      <w:tr w:rsidR="002F45BE" w:rsidTr="003A2CFB">
        <w:trPr>
          <w:trHeight w:val="255"/>
        </w:trPr>
        <w:tc>
          <w:tcPr>
            <w:tcW w:w="479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</w:t>
            </w:r>
            <w:r>
              <w:rPr>
                <w:rFonts w:ascii="B7Ari" w:hAnsi="B7Ari" w:cs="B7Ari"/>
                <w:b/>
                <w:bCs/>
              </w:rPr>
              <w:t>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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</w:t>
            </w:r>
            <w:r>
              <w:rPr>
                <w:rFonts w:ascii="B7Ari" w:hAnsi="B7Ari" w:cs="B7Ari"/>
                <w:b/>
                <w:bCs/>
              </w:rPr>
              <w:t></w:t>
            </w:r>
            <w:r>
              <w:rPr>
                <w:rFonts w:ascii="B7Ari" w:hAnsi="B7Ari" w:cs="B7Ari"/>
                <w:b/>
                <w:bCs/>
              </w:rPr>
              <w:t></w:t>
            </w:r>
            <w:r>
              <w:rPr>
                <w:rFonts w:ascii="B7Ari" w:hAnsi="B7Ari" w:cs="B7Ari"/>
                <w:b/>
                <w:bCs/>
              </w:rPr>
              <w:t></w:t>
            </w:r>
            <w:r>
              <w:rPr>
                <w:rFonts w:ascii="B7Ari" w:hAnsi="B7Ari" w:cs="B7Ari"/>
                <w:b/>
                <w:bCs/>
              </w:rPr>
              <w:t></w:t>
            </w:r>
          </w:p>
        </w:tc>
        <w:tc>
          <w:tcPr>
            <w:tcW w:w="236" w:type="dxa"/>
            <w:noWrap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256" w:type="dxa"/>
            <w:noWrap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</w:t>
            </w:r>
            <w:r>
              <w:rPr>
                <w:rFonts w:ascii="B7Ari" w:hAnsi="B7Ari" w:cs="B7Ari"/>
                <w:b/>
                <w:bCs/>
              </w:rPr>
              <w:t>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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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</w:t>
            </w:r>
            <w:r>
              <w:rPr>
                <w:rFonts w:ascii="B7Ari" w:hAnsi="B7Ari" w:cs="B7Ari"/>
                <w:b/>
                <w:bCs/>
              </w:rPr>
              <w:t>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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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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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</w:t>
            </w:r>
          </w:p>
        </w:tc>
      </w:tr>
      <w:tr w:rsidR="002F45BE" w:rsidTr="003A2CFB">
        <w:trPr>
          <w:trHeight w:val="255"/>
        </w:trPr>
        <w:tc>
          <w:tcPr>
            <w:tcW w:w="479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</w:t>
            </w:r>
            <w:r>
              <w:rPr>
                <w:rFonts w:ascii="B7Ari" w:hAnsi="B7Ari" w:cs="B7Ari"/>
                <w:b/>
                <w:bCs/>
              </w:rPr>
              <w:t></w:t>
            </w:r>
            <w:r>
              <w:rPr>
                <w:rFonts w:ascii="B7Ari" w:hAnsi="B7Ari" w:cs="B7Ari"/>
                <w:b/>
                <w:bCs/>
              </w:rPr>
              <w:t></w:t>
            </w:r>
            <w:r>
              <w:rPr>
                <w:rFonts w:ascii="B7Ari" w:hAnsi="B7Ari" w:cs="B7Ari"/>
                <w:b/>
                <w:bCs/>
              </w:rPr>
              <w:t></w:t>
            </w:r>
          </w:p>
        </w:tc>
        <w:tc>
          <w:tcPr>
            <w:tcW w:w="236" w:type="dxa"/>
            <w:noWrap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256" w:type="dxa"/>
            <w:noWrap/>
          </w:tcPr>
          <w:p w:rsidR="002F45BE" w:rsidRDefault="002F45BE" w:rsidP="003A2CFB">
            <w:pPr>
              <w:rPr>
                <w:rFonts w:ascii="B7Ari" w:hAnsi="B7Ari" w:cs="B7Ari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b/>
                <w:bCs/>
              </w:rPr>
            </w:pPr>
            <w:r>
              <w:rPr>
                <w:rFonts w:ascii="B7Ari" w:hAnsi="B7Ari" w:cs="B7Ari"/>
                <w:b/>
                <w:bCs/>
              </w:rPr>
              <w:t></w:t>
            </w:r>
            <w:r>
              <w:rPr>
                <w:rFonts w:ascii="B7Ari" w:hAnsi="B7Ari" w:cs="B7Ari"/>
                <w:b/>
                <w:bCs/>
              </w:rPr>
              <w:t>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</w:t>
            </w:r>
            <w:r>
              <w:rPr>
                <w:rFonts w:ascii="B7Ari" w:hAnsi="B7Ari" w:cs="B7Ari"/>
                <w:b/>
                <w:bCs/>
              </w:rPr>
              <w:t></w:t>
            </w:r>
            <w:r>
              <w:rPr>
                <w:rFonts w:ascii="B7Ari" w:hAnsi="B7Ari" w:cs="B7Ari"/>
                <w:b/>
                <w:bCs/>
              </w:rPr>
              <w:t></w:t>
            </w:r>
            <w:r>
              <w:rPr>
                <w:rFonts w:ascii="B7Ari" w:hAnsi="B7Ari" w:cs="B7Ari"/>
                <w:b/>
                <w:bCs/>
              </w:rPr>
              <w:t></w:t>
            </w:r>
            <w:r>
              <w:rPr>
                <w:rFonts w:ascii="B7Ari" w:hAnsi="B7Ari" w:cs="B7Ari"/>
                <w:b/>
                <w:bCs/>
              </w:rPr>
              <w:t></w:t>
            </w:r>
            <w:r>
              <w:rPr>
                <w:rFonts w:ascii="B7Ari" w:hAnsi="B7Ari" w:cs="B7Ari"/>
                <w:b/>
                <w:bCs/>
              </w:rPr>
              <w:t></w:t>
            </w:r>
            <w:r>
              <w:rPr>
                <w:rFonts w:ascii="B7Ari" w:hAnsi="B7Ari" w:cs="B7Ari"/>
                <w:b/>
                <w:bCs/>
              </w:rPr>
              <w:t></w:t>
            </w:r>
            <w:r>
              <w:rPr>
                <w:rFonts w:ascii="B7Ari" w:hAnsi="B7Ari" w:cs="B7Ari"/>
                <w:b/>
                <w:bCs/>
              </w:rPr>
              <w:t></w:t>
            </w:r>
            <w:r>
              <w:rPr>
                <w:rFonts w:ascii="B7Ari" w:hAnsi="B7Ari" w:cs="B7Ari"/>
                <w:b/>
                <w:bCs/>
              </w:rPr>
              <w:t></w:t>
            </w:r>
            <w:r>
              <w:rPr>
                <w:rFonts w:ascii="B7Ari" w:hAnsi="B7Ari" w:cs="B7Ari"/>
                <w:b/>
                <w:bCs/>
              </w:rPr>
              <w:t></w:t>
            </w:r>
            <w:r>
              <w:rPr>
                <w:rFonts w:ascii="B7Ari" w:hAnsi="B7Ari" w:cs="B7Ari"/>
                <w:b/>
                <w:bCs/>
              </w:rPr>
              <w:t></w:t>
            </w:r>
          </w:p>
        </w:tc>
      </w:tr>
      <w:tr w:rsidR="002F45BE" w:rsidTr="003A2CFB">
        <w:trPr>
          <w:trHeight w:val="233"/>
        </w:trPr>
        <w:tc>
          <w:tcPr>
            <w:tcW w:w="479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sz w:val="16"/>
                <w:szCs w:val="16"/>
              </w:rPr>
            </w:pPr>
            <w:r>
              <w:rPr>
                <w:rFonts w:ascii="B7Ari" w:hAnsi="B7Ari" w:cs="B7Ari"/>
                <w:sz w:val="16"/>
                <w:szCs w:val="16"/>
              </w:rPr>
              <w:t>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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</w:t>
            </w:r>
            <w:r>
              <w:rPr>
                <w:rFonts w:ascii="B7Ari" w:hAnsi="B7Ari" w:cs="B7Ari"/>
                <w:sz w:val="16"/>
                <w:szCs w:val="16"/>
              </w:rPr>
              <w:t></w:t>
            </w:r>
            <w:r>
              <w:rPr>
                <w:rFonts w:ascii="B7Ari" w:hAnsi="B7Ari" w:cs="B7Ari"/>
                <w:sz w:val="16"/>
                <w:szCs w:val="16"/>
              </w:rPr>
              <w:t>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</w:t>
            </w:r>
            <w:r>
              <w:rPr>
                <w:rFonts w:ascii="B7Ari" w:hAnsi="B7Ari" w:cs="B7Ari"/>
                <w:sz w:val="16"/>
                <w:szCs w:val="16"/>
              </w:rPr>
              <w:t>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</w:t>
            </w:r>
            <w:r>
              <w:rPr>
                <w:rFonts w:ascii="B7Ari" w:hAnsi="B7Ari" w:cs="B7Ari"/>
                <w:sz w:val="16"/>
                <w:szCs w:val="16"/>
              </w:rPr>
              <w:t>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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</w:t>
            </w:r>
            <w:r>
              <w:rPr>
                <w:rFonts w:ascii="B7Ari" w:hAnsi="B7Ari" w:cs="B7Ari"/>
                <w:sz w:val="16"/>
                <w:szCs w:val="16"/>
              </w:rPr>
              <w:t></w:t>
            </w:r>
            <w:r>
              <w:rPr>
                <w:rFonts w:ascii="B7Ari" w:hAnsi="B7Ari" w:cs="B7Ari"/>
                <w:sz w:val="16"/>
                <w:szCs w:val="16"/>
              </w:rPr>
              <w:t>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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</w:t>
            </w:r>
            <w:r>
              <w:rPr>
                <w:rFonts w:ascii="B7Ari" w:hAnsi="B7Ari" w:cs="B7Ari"/>
                <w:sz w:val="16"/>
                <w:szCs w:val="16"/>
              </w:rPr>
              <w:t>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</w:t>
            </w:r>
            <w:r>
              <w:rPr>
                <w:rFonts w:ascii="B7Ari" w:hAnsi="B7Ari" w:cs="B7Ari"/>
                <w:sz w:val="16"/>
                <w:szCs w:val="16"/>
              </w:rPr>
              <w:t>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</w:p>
        </w:tc>
        <w:tc>
          <w:tcPr>
            <w:tcW w:w="236" w:type="dxa"/>
            <w:noWrap/>
          </w:tcPr>
          <w:p w:rsidR="002F45BE" w:rsidRDefault="002F45BE" w:rsidP="003A2CFB">
            <w:pPr>
              <w:rPr>
                <w:rFonts w:ascii="B7Ari" w:hAnsi="B7Ari" w:cs="B7Ari"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sz w:val="16"/>
                <w:szCs w:val="16"/>
              </w:rPr>
            </w:pPr>
            <w:r>
              <w:rPr>
                <w:rFonts w:ascii="B7Ari" w:hAnsi="B7Ari" w:cs="B7Ari"/>
                <w:sz w:val="16"/>
                <w:szCs w:val="16"/>
              </w:rPr>
              <w:t>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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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</w:t>
            </w:r>
            <w:r>
              <w:rPr>
                <w:rFonts w:ascii="B7Ari" w:hAnsi="B7Ari" w:cs="B7Ari"/>
                <w:sz w:val="16"/>
                <w:szCs w:val="16"/>
              </w:rPr>
              <w:t></w:t>
            </w:r>
            <w:r>
              <w:rPr>
                <w:rFonts w:ascii="B7Ari" w:hAnsi="B7Ari" w:cs="B7Ari"/>
                <w:sz w:val="16"/>
                <w:szCs w:val="16"/>
              </w:rPr>
              <w:t>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</w:t>
            </w:r>
            <w:r>
              <w:rPr>
                <w:rFonts w:ascii="B7Ari" w:hAnsi="B7Ari" w:cs="B7Ari"/>
                <w:sz w:val="16"/>
                <w:szCs w:val="16"/>
              </w:rPr>
              <w:t>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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</w:t>
            </w:r>
            <w:r>
              <w:rPr>
                <w:rFonts w:ascii="B7Ari" w:hAnsi="B7Ari" w:cs="B7Ari"/>
                <w:sz w:val="16"/>
                <w:szCs w:val="16"/>
              </w:rPr>
              <w:t></w:t>
            </w:r>
            <w:r>
              <w:rPr>
                <w:rFonts w:ascii="B7Ari" w:hAnsi="B7Ari" w:cs="B7Ari"/>
                <w:sz w:val="16"/>
                <w:szCs w:val="16"/>
              </w:rPr>
              <w:t>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</w:t>
            </w:r>
            <w:r>
              <w:rPr>
                <w:rFonts w:ascii="B7Ari" w:hAnsi="B7Ari" w:cs="B7Ari"/>
                <w:sz w:val="16"/>
                <w:szCs w:val="16"/>
              </w:rPr>
              <w:t></w:t>
            </w:r>
            <w:r>
              <w:rPr>
                <w:rFonts w:ascii="B7Ari" w:hAnsi="B7Ari" w:cs="B7Ari"/>
                <w:sz w:val="16"/>
                <w:szCs w:val="16"/>
              </w:rPr>
              <w:t>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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</w:p>
        </w:tc>
      </w:tr>
      <w:tr w:rsidR="002F45BE" w:rsidTr="003A2CFB">
        <w:trPr>
          <w:trHeight w:val="218"/>
        </w:trPr>
        <w:tc>
          <w:tcPr>
            <w:tcW w:w="479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sz w:val="16"/>
                <w:szCs w:val="16"/>
              </w:rPr>
            </w:pPr>
            <w:r>
              <w:rPr>
                <w:rFonts w:ascii="B7Ari" w:hAnsi="B7Ari" w:cs="B7Ari"/>
                <w:sz w:val="16"/>
                <w:szCs w:val="16"/>
              </w:rPr>
              <w:t>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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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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</w:t>
            </w:r>
            <w:r>
              <w:rPr>
                <w:rFonts w:ascii="B7Ari" w:hAnsi="B7Ari" w:cs="B7Ari"/>
                <w:sz w:val="16"/>
                <w:szCs w:val="16"/>
              </w:rPr>
              <w:t>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</w:t>
            </w:r>
            <w:r>
              <w:rPr>
                <w:rFonts w:ascii="B7Ari" w:hAnsi="B7Ari" w:cs="B7Ari"/>
                <w:sz w:val="16"/>
                <w:szCs w:val="16"/>
              </w:rPr>
              <w:t>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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</w:t>
            </w:r>
          </w:p>
        </w:tc>
        <w:tc>
          <w:tcPr>
            <w:tcW w:w="23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sz w:val="16"/>
                <w:szCs w:val="16"/>
              </w:rPr>
            </w:pPr>
            <w:r>
              <w:rPr>
                <w:rFonts w:ascii="B7Ari" w:hAnsi="B7Ari" w:cs="B7Ari"/>
                <w:sz w:val="16"/>
                <w:szCs w:val="16"/>
              </w:rPr>
              <w:t>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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</w:t>
            </w:r>
            <w:r>
              <w:rPr>
                <w:rFonts w:ascii="B7Ari" w:hAnsi="B7Ari" w:cs="B7Ari"/>
                <w:sz w:val="16"/>
                <w:szCs w:val="16"/>
              </w:rPr>
              <w:t>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</w:t>
            </w:r>
            <w:r>
              <w:rPr>
                <w:rFonts w:ascii="B7Ari" w:hAnsi="B7Ari" w:cs="B7Ari"/>
                <w:sz w:val="16"/>
                <w:szCs w:val="16"/>
              </w:rPr>
              <w:t></w:t>
            </w:r>
            <w:r>
              <w:rPr>
                <w:rFonts w:ascii="B7Ari" w:hAnsi="B7Ari" w:cs="B7Ari"/>
                <w:sz w:val="16"/>
                <w:szCs w:val="16"/>
              </w:rPr>
              <w:t>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</w:t>
            </w:r>
            <w:r>
              <w:rPr>
                <w:rFonts w:ascii="B7Ari" w:hAnsi="B7Ari" w:cs="B7Ari"/>
                <w:sz w:val="16"/>
                <w:szCs w:val="16"/>
              </w:rPr>
              <w:t></w:t>
            </w:r>
            <w:r>
              <w:rPr>
                <w:rFonts w:ascii="B7Ari" w:hAnsi="B7Ari" w:cs="B7Ari"/>
                <w:sz w:val="16"/>
                <w:szCs w:val="16"/>
              </w:rPr>
              <w:t></w:t>
            </w:r>
            <w:r>
              <w:rPr>
                <w:rFonts w:ascii="B7Ari" w:hAnsi="B7Ari" w:cs="B7Ari"/>
                <w:sz w:val="16"/>
                <w:szCs w:val="16"/>
              </w:rPr>
              <w:t></w:t>
            </w:r>
            <w:r>
              <w:rPr>
                <w:rFonts w:ascii="B7Ari" w:hAnsi="B7Ari" w:cs="B7Ari"/>
                <w:sz w:val="16"/>
                <w:szCs w:val="16"/>
              </w:rPr>
              <w:t></w:t>
            </w:r>
            <w:r>
              <w:rPr>
                <w:rFonts w:ascii="B7Ari" w:hAnsi="B7Ari" w:cs="B7Ari"/>
                <w:sz w:val="16"/>
                <w:szCs w:val="16"/>
              </w:rPr>
              <w:t>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</w:t>
            </w:r>
            <w:r>
              <w:rPr>
                <w:rFonts w:ascii="B7Ari" w:hAnsi="B7Ari" w:cs="B7Ari"/>
                <w:sz w:val="16"/>
                <w:szCs w:val="16"/>
              </w:rPr>
              <w:t>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</w:t>
            </w:r>
          </w:p>
        </w:tc>
      </w:tr>
      <w:tr w:rsidR="002F45BE" w:rsidTr="003A2CFB">
        <w:trPr>
          <w:trHeight w:val="218"/>
        </w:trPr>
        <w:tc>
          <w:tcPr>
            <w:tcW w:w="479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sz w:val="16"/>
                <w:szCs w:val="16"/>
              </w:rPr>
            </w:pPr>
            <w:r>
              <w:rPr>
                <w:rFonts w:ascii="B7Ari" w:hAnsi="B7Ari" w:cs="B7Ari"/>
                <w:sz w:val="16"/>
                <w:szCs w:val="16"/>
              </w:rPr>
              <w:t>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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</w:t>
            </w:r>
            <w:r>
              <w:rPr>
                <w:rFonts w:ascii="B7Ari" w:hAnsi="B7Ari" w:cs="B7Ari"/>
                <w:sz w:val="16"/>
                <w:szCs w:val="16"/>
              </w:rPr>
              <w:t></w:t>
            </w:r>
            <w:r>
              <w:rPr>
                <w:rFonts w:ascii="B7Ari" w:hAnsi="B7Ari" w:cs="B7Ari"/>
                <w:sz w:val="16"/>
                <w:szCs w:val="16"/>
              </w:rPr>
              <w:t>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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</w:t>
            </w:r>
            <w:r>
              <w:rPr>
                <w:rFonts w:ascii="B7Ari" w:hAnsi="B7Ari" w:cs="B7Ari"/>
                <w:sz w:val="16"/>
                <w:szCs w:val="16"/>
              </w:rPr>
              <w:t></w:t>
            </w:r>
            <w:r>
              <w:rPr>
                <w:rFonts w:ascii="B7Ari" w:hAnsi="B7Ari" w:cs="B7Ari"/>
                <w:sz w:val="16"/>
                <w:szCs w:val="16"/>
              </w:rPr>
              <w:t>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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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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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</w:p>
        </w:tc>
        <w:tc>
          <w:tcPr>
            <w:tcW w:w="23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2F45BE" w:rsidRDefault="002F45BE" w:rsidP="003A2CFB">
            <w:pPr>
              <w:rPr>
                <w:rFonts w:ascii="B7Ari" w:hAnsi="B7Ari" w:cs="B7Ari"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B7Ari" w:hAnsi="B7Ari" w:cs="B7Ari"/>
                <w:sz w:val="16"/>
                <w:szCs w:val="16"/>
              </w:rPr>
            </w:pPr>
            <w:r>
              <w:rPr>
                <w:rFonts w:ascii="B7Ari" w:hAnsi="B7Ari" w:cs="B7Ari"/>
                <w:sz w:val="16"/>
                <w:szCs w:val="16"/>
              </w:rPr>
              <w:t>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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</w:t>
            </w:r>
            <w:r>
              <w:rPr>
                <w:rFonts w:ascii="B7Ari" w:hAnsi="B7Ari" w:cs="B7Ari"/>
                <w:sz w:val="16"/>
                <w:szCs w:val="16"/>
              </w:rPr>
              <w:t></w:t>
            </w:r>
            <w:r>
              <w:rPr>
                <w:rFonts w:ascii="B7Ari" w:hAnsi="B7Ari" w:cs="B7Ari"/>
                <w:sz w:val="16"/>
                <w:szCs w:val="16"/>
              </w:rPr>
              <w:t>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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</w:t>
            </w:r>
            <w:r>
              <w:rPr>
                <w:rFonts w:ascii="B7Ari" w:hAnsi="B7Ari" w:cs="B7Ari"/>
                <w:sz w:val="16"/>
                <w:szCs w:val="16"/>
              </w:rPr>
              <w:t></w:t>
            </w:r>
            <w:r>
              <w:rPr>
                <w:rFonts w:ascii="B7Ari" w:hAnsi="B7Ari" w:cs="B7Ari"/>
                <w:sz w:val="16"/>
                <w:szCs w:val="16"/>
              </w:rPr>
              <w:t></w:t>
            </w:r>
            <w:r>
              <w:rPr>
                <w:rFonts w:ascii="B7Ari" w:hAnsi="B7Ari" w:cs="B7Ari"/>
                <w:sz w:val="16"/>
                <w:szCs w:val="16"/>
              </w:rPr>
              <w:t></w:t>
            </w:r>
            <w:r>
              <w:rPr>
                <w:rFonts w:ascii="B7Ari" w:hAnsi="B7Ari" w:cs="B7Ari"/>
                <w:sz w:val="16"/>
                <w:szCs w:val="16"/>
              </w:rPr>
              <w:t></w:t>
            </w:r>
            <w:r>
              <w:rPr>
                <w:rFonts w:ascii="B7Ari" w:hAnsi="B7Ari" w:cs="B7Ari"/>
                <w:sz w:val="16"/>
                <w:szCs w:val="16"/>
              </w:rPr>
              <w:t>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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</w:t>
            </w:r>
            <w:r>
              <w:rPr>
                <w:rFonts w:ascii="B7Ari" w:hAnsi="B7Ari" w:cs="B7Ari"/>
                <w:sz w:val="16"/>
                <w:szCs w:val="16"/>
              </w:rPr>
              <w:t>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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  <w:r>
              <w:rPr>
                <w:rFonts w:ascii="B7Ari" w:hAnsi="B7Ari" w:cs="B7Ari"/>
                <w:sz w:val="16"/>
                <w:szCs w:val="16"/>
              </w:rPr>
              <w:t></w:t>
            </w:r>
            <w:r>
              <w:rPr>
                <w:rFonts w:ascii="B7Ari" w:hAnsi="B7Ari" w:cs="B7Ari"/>
                <w:sz w:val="16"/>
                <w:szCs w:val="16"/>
              </w:rPr>
              <w:t></w:t>
            </w:r>
            <w:r>
              <w:rPr>
                <w:rFonts w:ascii="B7Ari" w:hAnsi="B7Ari" w:cs="B7Ari"/>
                <w:sz w:val="16"/>
                <w:szCs w:val="16"/>
              </w:rPr>
              <w:t></w:t>
            </w:r>
          </w:p>
        </w:tc>
      </w:tr>
      <w:tr w:rsidR="002F45BE" w:rsidTr="003A2CFB">
        <w:trPr>
          <w:trHeight w:val="192"/>
        </w:trPr>
        <w:tc>
          <w:tcPr>
            <w:tcW w:w="4514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7" style="position:absolute;z-index:251659264;mso-position-horizontal-relative:text;mso-position-vertical-relative:text" from="0,4.5pt" to="498.75pt,4.5pt" strokecolor="windowText" strokeweight="4.5pt" o:insetmode="auto">
                  <v:stroke linestyle="thinThick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2F45BE" w:rsidTr="003A2CFB">
              <w:trPr>
                <w:trHeight w:val="19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F45BE" w:rsidRDefault="002F45BE" w:rsidP="003A2CF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2F45BE" w:rsidRDefault="002F45BE" w:rsidP="003A2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45BE" w:rsidTr="003A2CFB">
        <w:trPr>
          <w:trHeight w:val="405"/>
        </w:trPr>
        <w:tc>
          <w:tcPr>
            <w:tcW w:w="10324" w:type="dxa"/>
            <w:gridSpan w:val="10"/>
            <w:noWrap/>
            <w:vAlign w:val="bottom"/>
          </w:tcPr>
          <w:p w:rsidR="002F45BE" w:rsidRDefault="002F45BE" w:rsidP="003A2CFB">
            <w:pPr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74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дополнительных оснований признания безнадежными к взысканию недоимки и задолженности по пеням и штрафам физических лиц по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земельному налогу и налогу на имущество физических лиц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2D1574">
          <w:rPr>
            <w:rFonts w:ascii="Times New Roman" w:hAnsi="Times New Roman" w:cs="Times New Roman"/>
            <w:sz w:val="28"/>
            <w:szCs w:val="28"/>
          </w:rPr>
          <w:t>пункта 3 статьи 59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2D1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>РЕШИЛ: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2D1574"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2D1574">
        <w:rPr>
          <w:rFonts w:ascii="Times New Roman" w:hAnsi="Times New Roman" w:cs="Times New Roman"/>
          <w:sz w:val="28"/>
          <w:szCs w:val="28"/>
        </w:rP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2D1574">
        <w:rPr>
          <w:rFonts w:ascii="Times New Roman" w:hAnsi="Times New Roman" w:cs="Times New Roman"/>
          <w:sz w:val="28"/>
          <w:szCs w:val="28"/>
        </w:rP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2D157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D157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2D1574">
        <w:rPr>
          <w:rFonts w:ascii="Times New Roman" w:hAnsi="Times New Roman" w:cs="Times New Roman"/>
          <w:sz w:val="28"/>
          <w:szCs w:val="28"/>
        </w:rPr>
        <w:t>3) наличие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  <w:r w:rsidRPr="002D1574">
        <w:rPr>
          <w:rFonts w:ascii="Times New Roman" w:hAnsi="Times New Roman" w:cs="Times New Roman"/>
          <w:sz w:val="28"/>
          <w:szCs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9" w:history="1">
        <w:r w:rsidRPr="002D157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20" w:history="1">
        <w:r w:rsidRPr="002D157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3" w:history="1">
        <w:r w:rsidRPr="002D1574">
          <w:rPr>
            <w:rFonts w:ascii="Times New Roman" w:hAnsi="Times New Roman" w:cs="Times New Roman"/>
            <w:sz w:val="28"/>
            <w:szCs w:val="28"/>
          </w:rPr>
          <w:t>4 пункта 1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21" w:history="1">
        <w:r w:rsidRPr="002D1574">
          <w:rPr>
            <w:rFonts w:ascii="Times New Roman" w:hAnsi="Times New Roman" w:cs="Times New Roman"/>
            <w:sz w:val="28"/>
            <w:szCs w:val="28"/>
          </w:rPr>
          <w:t>подпунктом  2 пункта 1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22" w:history="1">
        <w:r w:rsidRPr="002D1574">
          <w:rPr>
            <w:rFonts w:ascii="Times New Roman" w:hAnsi="Times New Roman" w:cs="Times New Roman"/>
            <w:sz w:val="28"/>
            <w:szCs w:val="28"/>
          </w:rPr>
          <w:t>подпунктом 3 пункта 1</w:t>
        </w:r>
      </w:hyperlink>
      <w:r w:rsidRPr="002D1574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физических лиц по земельному налогу и налогу на имущество физических лиц принимается налоговым органом по месту учета физического лица.</w:t>
      </w:r>
    </w:p>
    <w:p w:rsidR="002F45BE" w:rsidRPr="002D1574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574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опубликования в установленном порядке.</w:t>
      </w: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F45BE" w:rsidRPr="003C052D">
        <w:tc>
          <w:tcPr>
            <w:tcW w:w="4785" w:type="dxa"/>
          </w:tcPr>
          <w:p w:rsidR="002F45BE" w:rsidRPr="003C052D" w:rsidRDefault="002F45BE" w:rsidP="003C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2F45BE" w:rsidRPr="003C052D" w:rsidRDefault="002F45BE" w:rsidP="003C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Николаевский </w:t>
            </w:r>
            <w:r w:rsidRPr="003C052D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2F45BE" w:rsidRPr="003C052D" w:rsidRDefault="002F45BE" w:rsidP="003C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F45BE" w:rsidRPr="003C052D" w:rsidRDefault="002F45BE" w:rsidP="003C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D">
              <w:rPr>
                <w:rFonts w:ascii="Times New Roman" w:hAnsi="Times New Roman" w:cs="Times New Roman"/>
                <w:sz w:val="28"/>
                <w:szCs w:val="28"/>
              </w:rPr>
              <w:t>Уфимский район</w:t>
            </w:r>
          </w:p>
          <w:p w:rsidR="002F45BE" w:rsidRPr="003C052D" w:rsidRDefault="002F45BE" w:rsidP="003C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Align w:val="bottom"/>
          </w:tcPr>
          <w:p w:rsidR="002F45BE" w:rsidRPr="003C052D" w:rsidRDefault="002F45BE" w:rsidP="003C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Р.Р.Таминдаров</w:t>
            </w:r>
          </w:p>
        </w:tc>
      </w:tr>
    </w:tbl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Pr="00F8310A" w:rsidRDefault="002F45BE" w:rsidP="00F8310A">
      <w:pPr>
        <w:rPr>
          <w:rFonts w:ascii="Times New Roman" w:hAnsi="Times New Roman" w:cs="Times New Roman"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>11 апреля    2013 года</w:t>
      </w:r>
    </w:p>
    <w:p w:rsidR="002F45BE" w:rsidRPr="00F8310A" w:rsidRDefault="002F45BE" w:rsidP="00F831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310A">
        <w:rPr>
          <w:rFonts w:ascii="Times New Roman" w:hAnsi="Times New Roman" w:cs="Times New Roman"/>
          <w:sz w:val="28"/>
          <w:szCs w:val="28"/>
        </w:rPr>
        <w:t xml:space="preserve">№ 144 </w:t>
      </w:r>
    </w:p>
    <w:p w:rsidR="002F45BE" w:rsidRDefault="002F45BE" w:rsidP="00F8310A">
      <w:pPr>
        <w:pStyle w:val="BodyTextIndent3"/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F45BE" w:rsidRDefault="002F45B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2F45BE" w:rsidSect="0048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35"/>
    <w:rsid w:val="00003EA7"/>
    <w:rsid w:val="00007320"/>
    <w:rsid w:val="000076ED"/>
    <w:rsid w:val="00010716"/>
    <w:rsid w:val="000112D1"/>
    <w:rsid w:val="00011793"/>
    <w:rsid w:val="00013370"/>
    <w:rsid w:val="00016D37"/>
    <w:rsid w:val="00017C1B"/>
    <w:rsid w:val="0002183E"/>
    <w:rsid w:val="0002362F"/>
    <w:rsid w:val="00023F34"/>
    <w:rsid w:val="00026FAC"/>
    <w:rsid w:val="000271CD"/>
    <w:rsid w:val="0003319F"/>
    <w:rsid w:val="000357D1"/>
    <w:rsid w:val="00037743"/>
    <w:rsid w:val="000437D7"/>
    <w:rsid w:val="0004459B"/>
    <w:rsid w:val="00045824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7EF"/>
    <w:rsid w:val="00062999"/>
    <w:rsid w:val="00066B8D"/>
    <w:rsid w:val="00067607"/>
    <w:rsid w:val="00070AB8"/>
    <w:rsid w:val="000718E7"/>
    <w:rsid w:val="00071E01"/>
    <w:rsid w:val="000724B6"/>
    <w:rsid w:val="00072AD9"/>
    <w:rsid w:val="0007408C"/>
    <w:rsid w:val="0007598E"/>
    <w:rsid w:val="0007789B"/>
    <w:rsid w:val="00080873"/>
    <w:rsid w:val="000810DD"/>
    <w:rsid w:val="00081504"/>
    <w:rsid w:val="00081653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7242"/>
    <w:rsid w:val="00097940"/>
    <w:rsid w:val="000A1B29"/>
    <w:rsid w:val="000A4E31"/>
    <w:rsid w:val="000A6780"/>
    <w:rsid w:val="000A7C46"/>
    <w:rsid w:val="000B13B1"/>
    <w:rsid w:val="000B4B16"/>
    <w:rsid w:val="000B526C"/>
    <w:rsid w:val="000B6254"/>
    <w:rsid w:val="000B6565"/>
    <w:rsid w:val="000B65C3"/>
    <w:rsid w:val="000C6689"/>
    <w:rsid w:val="000C6697"/>
    <w:rsid w:val="000C737D"/>
    <w:rsid w:val="000C7D64"/>
    <w:rsid w:val="000D04A1"/>
    <w:rsid w:val="000D1253"/>
    <w:rsid w:val="000D1791"/>
    <w:rsid w:val="000D2A8F"/>
    <w:rsid w:val="000D3389"/>
    <w:rsid w:val="000D420E"/>
    <w:rsid w:val="000D663C"/>
    <w:rsid w:val="000D6A76"/>
    <w:rsid w:val="000D6A7A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4775"/>
    <w:rsid w:val="000F5586"/>
    <w:rsid w:val="00101032"/>
    <w:rsid w:val="00102631"/>
    <w:rsid w:val="001058FF"/>
    <w:rsid w:val="001069FC"/>
    <w:rsid w:val="00107048"/>
    <w:rsid w:val="001200DD"/>
    <w:rsid w:val="00120A22"/>
    <w:rsid w:val="00124F24"/>
    <w:rsid w:val="001251ED"/>
    <w:rsid w:val="00125F00"/>
    <w:rsid w:val="00126AEA"/>
    <w:rsid w:val="00127DC8"/>
    <w:rsid w:val="00130362"/>
    <w:rsid w:val="00130B48"/>
    <w:rsid w:val="00131333"/>
    <w:rsid w:val="0013314A"/>
    <w:rsid w:val="00133286"/>
    <w:rsid w:val="00133660"/>
    <w:rsid w:val="001363A6"/>
    <w:rsid w:val="00137A01"/>
    <w:rsid w:val="001420D7"/>
    <w:rsid w:val="001431FD"/>
    <w:rsid w:val="0014462F"/>
    <w:rsid w:val="0014546A"/>
    <w:rsid w:val="00153BC6"/>
    <w:rsid w:val="00154D00"/>
    <w:rsid w:val="00154EAF"/>
    <w:rsid w:val="00155794"/>
    <w:rsid w:val="001619AD"/>
    <w:rsid w:val="00164A76"/>
    <w:rsid w:val="0016760E"/>
    <w:rsid w:val="0017099C"/>
    <w:rsid w:val="00170E46"/>
    <w:rsid w:val="00171BEB"/>
    <w:rsid w:val="00171C43"/>
    <w:rsid w:val="00172D84"/>
    <w:rsid w:val="00173B0E"/>
    <w:rsid w:val="00174A49"/>
    <w:rsid w:val="00175A87"/>
    <w:rsid w:val="00180BBB"/>
    <w:rsid w:val="0018293F"/>
    <w:rsid w:val="001840A3"/>
    <w:rsid w:val="0018593F"/>
    <w:rsid w:val="001860F5"/>
    <w:rsid w:val="001864CE"/>
    <w:rsid w:val="00186505"/>
    <w:rsid w:val="00186F6F"/>
    <w:rsid w:val="00187AD8"/>
    <w:rsid w:val="00187EFB"/>
    <w:rsid w:val="00192450"/>
    <w:rsid w:val="00193AED"/>
    <w:rsid w:val="001953A6"/>
    <w:rsid w:val="00196808"/>
    <w:rsid w:val="00196E4B"/>
    <w:rsid w:val="001977CF"/>
    <w:rsid w:val="00197AC9"/>
    <w:rsid w:val="001A24EF"/>
    <w:rsid w:val="001A3511"/>
    <w:rsid w:val="001A4917"/>
    <w:rsid w:val="001A651E"/>
    <w:rsid w:val="001A7988"/>
    <w:rsid w:val="001B1A8E"/>
    <w:rsid w:val="001B2125"/>
    <w:rsid w:val="001B63E9"/>
    <w:rsid w:val="001B74A1"/>
    <w:rsid w:val="001B7AA8"/>
    <w:rsid w:val="001C1941"/>
    <w:rsid w:val="001C3341"/>
    <w:rsid w:val="001D1014"/>
    <w:rsid w:val="001D2A1D"/>
    <w:rsid w:val="001D554A"/>
    <w:rsid w:val="001D6D84"/>
    <w:rsid w:val="001D7606"/>
    <w:rsid w:val="001E0132"/>
    <w:rsid w:val="001E1985"/>
    <w:rsid w:val="001E288C"/>
    <w:rsid w:val="001E4D57"/>
    <w:rsid w:val="001E5060"/>
    <w:rsid w:val="001E50B2"/>
    <w:rsid w:val="001E648B"/>
    <w:rsid w:val="001E71DB"/>
    <w:rsid w:val="001F112F"/>
    <w:rsid w:val="001F23E5"/>
    <w:rsid w:val="001F6FB6"/>
    <w:rsid w:val="0020251F"/>
    <w:rsid w:val="002038AF"/>
    <w:rsid w:val="0020506F"/>
    <w:rsid w:val="0020606F"/>
    <w:rsid w:val="00207AC8"/>
    <w:rsid w:val="002109B3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3178"/>
    <w:rsid w:val="00223F70"/>
    <w:rsid w:val="00225476"/>
    <w:rsid w:val="00225609"/>
    <w:rsid w:val="002262D0"/>
    <w:rsid w:val="00226787"/>
    <w:rsid w:val="00226A1C"/>
    <w:rsid w:val="0023004B"/>
    <w:rsid w:val="00230849"/>
    <w:rsid w:val="00233176"/>
    <w:rsid w:val="0023361C"/>
    <w:rsid w:val="00233B6B"/>
    <w:rsid w:val="00236560"/>
    <w:rsid w:val="0023719C"/>
    <w:rsid w:val="002376F7"/>
    <w:rsid w:val="00241348"/>
    <w:rsid w:val="00241F22"/>
    <w:rsid w:val="00241FF6"/>
    <w:rsid w:val="002431B3"/>
    <w:rsid w:val="00247118"/>
    <w:rsid w:val="00250BCB"/>
    <w:rsid w:val="00251A8F"/>
    <w:rsid w:val="002536EE"/>
    <w:rsid w:val="00255F05"/>
    <w:rsid w:val="00257991"/>
    <w:rsid w:val="00257A12"/>
    <w:rsid w:val="00257D13"/>
    <w:rsid w:val="00260F41"/>
    <w:rsid w:val="00261996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62EA"/>
    <w:rsid w:val="00276880"/>
    <w:rsid w:val="00276FCE"/>
    <w:rsid w:val="00277851"/>
    <w:rsid w:val="002804A0"/>
    <w:rsid w:val="0028176A"/>
    <w:rsid w:val="00284A77"/>
    <w:rsid w:val="002854C9"/>
    <w:rsid w:val="00285ABE"/>
    <w:rsid w:val="00285B6E"/>
    <w:rsid w:val="00286705"/>
    <w:rsid w:val="0029153E"/>
    <w:rsid w:val="00292FD0"/>
    <w:rsid w:val="0029532D"/>
    <w:rsid w:val="00295676"/>
    <w:rsid w:val="00295977"/>
    <w:rsid w:val="00296849"/>
    <w:rsid w:val="002976FB"/>
    <w:rsid w:val="002A3BE4"/>
    <w:rsid w:val="002A5267"/>
    <w:rsid w:val="002A61F5"/>
    <w:rsid w:val="002A6301"/>
    <w:rsid w:val="002A6C5B"/>
    <w:rsid w:val="002B103D"/>
    <w:rsid w:val="002B2E4E"/>
    <w:rsid w:val="002B2EF0"/>
    <w:rsid w:val="002B4482"/>
    <w:rsid w:val="002B5759"/>
    <w:rsid w:val="002B5F46"/>
    <w:rsid w:val="002C339B"/>
    <w:rsid w:val="002C412F"/>
    <w:rsid w:val="002C4801"/>
    <w:rsid w:val="002C564B"/>
    <w:rsid w:val="002C56E4"/>
    <w:rsid w:val="002C693F"/>
    <w:rsid w:val="002D1574"/>
    <w:rsid w:val="002D6EC0"/>
    <w:rsid w:val="002D7054"/>
    <w:rsid w:val="002D74F0"/>
    <w:rsid w:val="002E2278"/>
    <w:rsid w:val="002E4315"/>
    <w:rsid w:val="002E474F"/>
    <w:rsid w:val="002E47F7"/>
    <w:rsid w:val="002E4EC5"/>
    <w:rsid w:val="002E5A00"/>
    <w:rsid w:val="002E73BC"/>
    <w:rsid w:val="002F0CC2"/>
    <w:rsid w:val="002F1726"/>
    <w:rsid w:val="002F45BE"/>
    <w:rsid w:val="002F5A16"/>
    <w:rsid w:val="002F5D64"/>
    <w:rsid w:val="002F65AF"/>
    <w:rsid w:val="003003BE"/>
    <w:rsid w:val="0030261C"/>
    <w:rsid w:val="00302D78"/>
    <w:rsid w:val="003030A1"/>
    <w:rsid w:val="00303415"/>
    <w:rsid w:val="003075E7"/>
    <w:rsid w:val="00307680"/>
    <w:rsid w:val="003115A5"/>
    <w:rsid w:val="00314294"/>
    <w:rsid w:val="00314DDA"/>
    <w:rsid w:val="00315418"/>
    <w:rsid w:val="00315F0C"/>
    <w:rsid w:val="003171E5"/>
    <w:rsid w:val="00317A5C"/>
    <w:rsid w:val="00320A7F"/>
    <w:rsid w:val="00321369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33EC8"/>
    <w:rsid w:val="00335066"/>
    <w:rsid w:val="00337C84"/>
    <w:rsid w:val="003413AE"/>
    <w:rsid w:val="00341A41"/>
    <w:rsid w:val="00341DB8"/>
    <w:rsid w:val="003445C7"/>
    <w:rsid w:val="003447A1"/>
    <w:rsid w:val="003449FE"/>
    <w:rsid w:val="00344A90"/>
    <w:rsid w:val="00346504"/>
    <w:rsid w:val="00347375"/>
    <w:rsid w:val="0034764F"/>
    <w:rsid w:val="00350C8C"/>
    <w:rsid w:val="0035351A"/>
    <w:rsid w:val="00354E26"/>
    <w:rsid w:val="0035547B"/>
    <w:rsid w:val="00355863"/>
    <w:rsid w:val="00356AB3"/>
    <w:rsid w:val="00356FD1"/>
    <w:rsid w:val="00360D03"/>
    <w:rsid w:val="003611B0"/>
    <w:rsid w:val="00362CE3"/>
    <w:rsid w:val="003637E3"/>
    <w:rsid w:val="0036479E"/>
    <w:rsid w:val="00367CF3"/>
    <w:rsid w:val="003720FC"/>
    <w:rsid w:val="00375053"/>
    <w:rsid w:val="003752D7"/>
    <w:rsid w:val="003779A5"/>
    <w:rsid w:val="00384A23"/>
    <w:rsid w:val="003852BD"/>
    <w:rsid w:val="00385A42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2CFB"/>
    <w:rsid w:val="003A370D"/>
    <w:rsid w:val="003A6527"/>
    <w:rsid w:val="003A7BB4"/>
    <w:rsid w:val="003B1A03"/>
    <w:rsid w:val="003B1C3C"/>
    <w:rsid w:val="003B435C"/>
    <w:rsid w:val="003B51A1"/>
    <w:rsid w:val="003B6206"/>
    <w:rsid w:val="003B641A"/>
    <w:rsid w:val="003B678B"/>
    <w:rsid w:val="003C0506"/>
    <w:rsid w:val="003C052D"/>
    <w:rsid w:val="003C1633"/>
    <w:rsid w:val="003C201F"/>
    <w:rsid w:val="003C299A"/>
    <w:rsid w:val="003C3214"/>
    <w:rsid w:val="003C4432"/>
    <w:rsid w:val="003C57E1"/>
    <w:rsid w:val="003C690A"/>
    <w:rsid w:val="003C766B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5BEE"/>
    <w:rsid w:val="00406A24"/>
    <w:rsid w:val="004114B7"/>
    <w:rsid w:val="004137AF"/>
    <w:rsid w:val="0041473D"/>
    <w:rsid w:val="00416297"/>
    <w:rsid w:val="00416661"/>
    <w:rsid w:val="00417C25"/>
    <w:rsid w:val="004245A1"/>
    <w:rsid w:val="004248B1"/>
    <w:rsid w:val="00424E6C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A89"/>
    <w:rsid w:val="00447E8C"/>
    <w:rsid w:val="00450062"/>
    <w:rsid w:val="00454479"/>
    <w:rsid w:val="00456AE5"/>
    <w:rsid w:val="00457037"/>
    <w:rsid w:val="00460309"/>
    <w:rsid w:val="00461EE4"/>
    <w:rsid w:val="00462364"/>
    <w:rsid w:val="00465B31"/>
    <w:rsid w:val="004671BB"/>
    <w:rsid w:val="004702DC"/>
    <w:rsid w:val="00471579"/>
    <w:rsid w:val="004749F2"/>
    <w:rsid w:val="0047614F"/>
    <w:rsid w:val="00477D30"/>
    <w:rsid w:val="00480987"/>
    <w:rsid w:val="00482238"/>
    <w:rsid w:val="00483A55"/>
    <w:rsid w:val="00483B71"/>
    <w:rsid w:val="00484FEF"/>
    <w:rsid w:val="004859AB"/>
    <w:rsid w:val="0049071A"/>
    <w:rsid w:val="004925E2"/>
    <w:rsid w:val="00496DD9"/>
    <w:rsid w:val="004A4025"/>
    <w:rsid w:val="004A4595"/>
    <w:rsid w:val="004A56CF"/>
    <w:rsid w:val="004A6062"/>
    <w:rsid w:val="004A6223"/>
    <w:rsid w:val="004B0B02"/>
    <w:rsid w:val="004B1176"/>
    <w:rsid w:val="004B2AE5"/>
    <w:rsid w:val="004B4325"/>
    <w:rsid w:val="004B64B3"/>
    <w:rsid w:val="004B6526"/>
    <w:rsid w:val="004B66FC"/>
    <w:rsid w:val="004B75CE"/>
    <w:rsid w:val="004C0914"/>
    <w:rsid w:val="004C19AB"/>
    <w:rsid w:val="004C2EEB"/>
    <w:rsid w:val="004C4D1F"/>
    <w:rsid w:val="004C6398"/>
    <w:rsid w:val="004C6856"/>
    <w:rsid w:val="004D00C4"/>
    <w:rsid w:val="004D3244"/>
    <w:rsid w:val="004D527F"/>
    <w:rsid w:val="004E160C"/>
    <w:rsid w:val="004E185D"/>
    <w:rsid w:val="004E1C54"/>
    <w:rsid w:val="004E1DBE"/>
    <w:rsid w:val="004E293F"/>
    <w:rsid w:val="004E4BEE"/>
    <w:rsid w:val="004E6EF8"/>
    <w:rsid w:val="004F0233"/>
    <w:rsid w:val="004F31B0"/>
    <w:rsid w:val="004F5A1C"/>
    <w:rsid w:val="004F6889"/>
    <w:rsid w:val="00501F5B"/>
    <w:rsid w:val="00507B2E"/>
    <w:rsid w:val="005102F3"/>
    <w:rsid w:val="00511785"/>
    <w:rsid w:val="005122B0"/>
    <w:rsid w:val="00513732"/>
    <w:rsid w:val="00514A2E"/>
    <w:rsid w:val="00515388"/>
    <w:rsid w:val="005170BE"/>
    <w:rsid w:val="005174DA"/>
    <w:rsid w:val="0052111C"/>
    <w:rsid w:val="00522D3B"/>
    <w:rsid w:val="00522F1B"/>
    <w:rsid w:val="00525A9A"/>
    <w:rsid w:val="00526228"/>
    <w:rsid w:val="00526D6B"/>
    <w:rsid w:val="0053384C"/>
    <w:rsid w:val="0053402A"/>
    <w:rsid w:val="00535F62"/>
    <w:rsid w:val="00536FF3"/>
    <w:rsid w:val="005410B8"/>
    <w:rsid w:val="00543187"/>
    <w:rsid w:val="00543BAC"/>
    <w:rsid w:val="00544372"/>
    <w:rsid w:val="00551403"/>
    <w:rsid w:val="005518EF"/>
    <w:rsid w:val="00552F0F"/>
    <w:rsid w:val="00553718"/>
    <w:rsid w:val="00553AED"/>
    <w:rsid w:val="0055446C"/>
    <w:rsid w:val="005569AD"/>
    <w:rsid w:val="00560BD6"/>
    <w:rsid w:val="005619A3"/>
    <w:rsid w:val="00562A59"/>
    <w:rsid w:val="00562B76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537"/>
    <w:rsid w:val="00577B08"/>
    <w:rsid w:val="0058198A"/>
    <w:rsid w:val="005844C0"/>
    <w:rsid w:val="00586E69"/>
    <w:rsid w:val="00587C8A"/>
    <w:rsid w:val="005911C5"/>
    <w:rsid w:val="00591284"/>
    <w:rsid w:val="0059192B"/>
    <w:rsid w:val="00592453"/>
    <w:rsid w:val="00593931"/>
    <w:rsid w:val="00594BD2"/>
    <w:rsid w:val="0059571C"/>
    <w:rsid w:val="00597197"/>
    <w:rsid w:val="005A17F2"/>
    <w:rsid w:val="005A31BA"/>
    <w:rsid w:val="005A5F18"/>
    <w:rsid w:val="005A740B"/>
    <w:rsid w:val="005B0078"/>
    <w:rsid w:val="005B058A"/>
    <w:rsid w:val="005B204A"/>
    <w:rsid w:val="005B2626"/>
    <w:rsid w:val="005B3BE5"/>
    <w:rsid w:val="005B4602"/>
    <w:rsid w:val="005C06BA"/>
    <w:rsid w:val="005C18B5"/>
    <w:rsid w:val="005C1E15"/>
    <w:rsid w:val="005C202E"/>
    <w:rsid w:val="005C2279"/>
    <w:rsid w:val="005C29D8"/>
    <w:rsid w:val="005C640B"/>
    <w:rsid w:val="005C6609"/>
    <w:rsid w:val="005C667C"/>
    <w:rsid w:val="005D0F2F"/>
    <w:rsid w:val="005D213F"/>
    <w:rsid w:val="005E0221"/>
    <w:rsid w:val="005E2F5D"/>
    <w:rsid w:val="005E3D1E"/>
    <w:rsid w:val="005E3EB2"/>
    <w:rsid w:val="005E4B04"/>
    <w:rsid w:val="005E67D1"/>
    <w:rsid w:val="005F0873"/>
    <w:rsid w:val="005F0CF3"/>
    <w:rsid w:val="005F124F"/>
    <w:rsid w:val="005F33E7"/>
    <w:rsid w:val="005F3FF4"/>
    <w:rsid w:val="005F4767"/>
    <w:rsid w:val="005F47EF"/>
    <w:rsid w:val="00605859"/>
    <w:rsid w:val="00606E54"/>
    <w:rsid w:val="0060741E"/>
    <w:rsid w:val="00610DD4"/>
    <w:rsid w:val="006119E4"/>
    <w:rsid w:val="00611B90"/>
    <w:rsid w:val="006135A2"/>
    <w:rsid w:val="00614CCE"/>
    <w:rsid w:val="00614FC1"/>
    <w:rsid w:val="006154F5"/>
    <w:rsid w:val="006172EB"/>
    <w:rsid w:val="00622348"/>
    <w:rsid w:val="00622EBB"/>
    <w:rsid w:val="00622EF8"/>
    <w:rsid w:val="00623F2C"/>
    <w:rsid w:val="00630826"/>
    <w:rsid w:val="00630E65"/>
    <w:rsid w:val="0063369A"/>
    <w:rsid w:val="0063369D"/>
    <w:rsid w:val="0063551F"/>
    <w:rsid w:val="006402D3"/>
    <w:rsid w:val="006402E3"/>
    <w:rsid w:val="006402FA"/>
    <w:rsid w:val="00640EF5"/>
    <w:rsid w:val="0064137E"/>
    <w:rsid w:val="00641C8D"/>
    <w:rsid w:val="006426E7"/>
    <w:rsid w:val="00642A65"/>
    <w:rsid w:val="006472D5"/>
    <w:rsid w:val="00650662"/>
    <w:rsid w:val="00650B18"/>
    <w:rsid w:val="006519D2"/>
    <w:rsid w:val="00651E83"/>
    <w:rsid w:val="006529DE"/>
    <w:rsid w:val="00653205"/>
    <w:rsid w:val="00653706"/>
    <w:rsid w:val="0065459A"/>
    <w:rsid w:val="006554E2"/>
    <w:rsid w:val="006557B8"/>
    <w:rsid w:val="0065591B"/>
    <w:rsid w:val="00656BF1"/>
    <w:rsid w:val="006637BF"/>
    <w:rsid w:val="00663CBB"/>
    <w:rsid w:val="00665C57"/>
    <w:rsid w:val="00670DA9"/>
    <w:rsid w:val="0067163E"/>
    <w:rsid w:val="00672A55"/>
    <w:rsid w:val="00673B6B"/>
    <w:rsid w:val="00673CC8"/>
    <w:rsid w:val="00675B9D"/>
    <w:rsid w:val="00675BD8"/>
    <w:rsid w:val="00682624"/>
    <w:rsid w:val="00683826"/>
    <w:rsid w:val="006846CB"/>
    <w:rsid w:val="00685033"/>
    <w:rsid w:val="0068738E"/>
    <w:rsid w:val="006918AD"/>
    <w:rsid w:val="00691FF3"/>
    <w:rsid w:val="006923FC"/>
    <w:rsid w:val="0069530A"/>
    <w:rsid w:val="006A0756"/>
    <w:rsid w:val="006A0A01"/>
    <w:rsid w:val="006A1EF0"/>
    <w:rsid w:val="006A4671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3681"/>
    <w:rsid w:val="006C5542"/>
    <w:rsid w:val="006C7BEB"/>
    <w:rsid w:val="006D0F46"/>
    <w:rsid w:val="006D1A64"/>
    <w:rsid w:val="006D1F9D"/>
    <w:rsid w:val="006D2385"/>
    <w:rsid w:val="006D368B"/>
    <w:rsid w:val="006D3DEB"/>
    <w:rsid w:val="006D3F99"/>
    <w:rsid w:val="006D476C"/>
    <w:rsid w:val="006D5278"/>
    <w:rsid w:val="006D6013"/>
    <w:rsid w:val="006D6864"/>
    <w:rsid w:val="006D6E45"/>
    <w:rsid w:val="006E05AC"/>
    <w:rsid w:val="006E2872"/>
    <w:rsid w:val="006E2C00"/>
    <w:rsid w:val="006E32B1"/>
    <w:rsid w:val="006E44BC"/>
    <w:rsid w:val="006E6649"/>
    <w:rsid w:val="006E77F6"/>
    <w:rsid w:val="006E7A5A"/>
    <w:rsid w:val="006F2162"/>
    <w:rsid w:val="006F2CDE"/>
    <w:rsid w:val="006F3DF1"/>
    <w:rsid w:val="006F4F18"/>
    <w:rsid w:val="006F5247"/>
    <w:rsid w:val="006F78D6"/>
    <w:rsid w:val="0070275A"/>
    <w:rsid w:val="00703A6C"/>
    <w:rsid w:val="00704D2C"/>
    <w:rsid w:val="00705B07"/>
    <w:rsid w:val="0070630F"/>
    <w:rsid w:val="0071121C"/>
    <w:rsid w:val="00711964"/>
    <w:rsid w:val="00713DB9"/>
    <w:rsid w:val="0071564C"/>
    <w:rsid w:val="00715DA7"/>
    <w:rsid w:val="007172B0"/>
    <w:rsid w:val="00721527"/>
    <w:rsid w:val="00724BA1"/>
    <w:rsid w:val="00724D1A"/>
    <w:rsid w:val="00727154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926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3371"/>
    <w:rsid w:val="0077370E"/>
    <w:rsid w:val="00774C72"/>
    <w:rsid w:val="00776C3E"/>
    <w:rsid w:val="00781C31"/>
    <w:rsid w:val="007833B5"/>
    <w:rsid w:val="0078450C"/>
    <w:rsid w:val="00785BB9"/>
    <w:rsid w:val="0079370C"/>
    <w:rsid w:val="00794153"/>
    <w:rsid w:val="00794B8E"/>
    <w:rsid w:val="00796101"/>
    <w:rsid w:val="007A13AA"/>
    <w:rsid w:val="007A1982"/>
    <w:rsid w:val="007A20CE"/>
    <w:rsid w:val="007A32AB"/>
    <w:rsid w:val="007B0132"/>
    <w:rsid w:val="007B1BB1"/>
    <w:rsid w:val="007C17E2"/>
    <w:rsid w:val="007C2F3C"/>
    <w:rsid w:val="007C3590"/>
    <w:rsid w:val="007C4F2F"/>
    <w:rsid w:val="007C62F1"/>
    <w:rsid w:val="007C6FC0"/>
    <w:rsid w:val="007C75E9"/>
    <w:rsid w:val="007D0ACB"/>
    <w:rsid w:val="007D2497"/>
    <w:rsid w:val="007D364A"/>
    <w:rsid w:val="007D41D5"/>
    <w:rsid w:val="007D5DC6"/>
    <w:rsid w:val="007D6D67"/>
    <w:rsid w:val="007E14D9"/>
    <w:rsid w:val="007E227A"/>
    <w:rsid w:val="007E25C5"/>
    <w:rsid w:val="007E4322"/>
    <w:rsid w:val="007E4D5A"/>
    <w:rsid w:val="007E617F"/>
    <w:rsid w:val="007F00D4"/>
    <w:rsid w:val="007F05B5"/>
    <w:rsid w:val="007F1B78"/>
    <w:rsid w:val="007F2B3F"/>
    <w:rsid w:val="007F2E87"/>
    <w:rsid w:val="007F32F6"/>
    <w:rsid w:val="007F3C05"/>
    <w:rsid w:val="007F44E7"/>
    <w:rsid w:val="007F4D06"/>
    <w:rsid w:val="007F56FF"/>
    <w:rsid w:val="008004ED"/>
    <w:rsid w:val="008016EE"/>
    <w:rsid w:val="00801ADC"/>
    <w:rsid w:val="00801D49"/>
    <w:rsid w:val="0080575E"/>
    <w:rsid w:val="00807194"/>
    <w:rsid w:val="0081032E"/>
    <w:rsid w:val="008119B3"/>
    <w:rsid w:val="00813C78"/>
    <w:rsid w:val="008151E8"/>
    <w:rsid w:val="00816C59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5623"/>
    <w:rsid w:val="00840E21"/>
    <w:rsid w:val="00841AF4"/>
    <w:rsid w:val="00841D2D"/>
    <w:rsid w:val="00842C7F"/>
    <w:rsid w:val="0084514D"/>
    <w:rsid w:val="008453A6"/>
    <w:rsid w:val="008465D0"/>
    <w:rsid w:val="00847D35"/>
    <w:rsid w:val="008505C6"/>
    <w:rsid w:val="0085094E"/>
    <w:rsid w:val="00850B6B"/>
    <w:rsid w:val="00853818"/>
    <w:rsid w:val="00856679"/>
    <w:rsid w:val="008566A2"/>
    <w:rsid w:val="008633D5"/>
    <w:rsid w:val="00863B8A"/>
    <w:rsid w:val="00864B68"/>
    <w:rsid w:val="00867147"/>
    <w:rsid w:val="0087235E"/>
    <w:rsid w:val="00872C76"/>
    <w:rsid w:val="008730CC"/>
    <w:rsid w:val="008731F4"/>
    <w:rsid w:val="00876298"/>
    <w:rsid w:val="008765B9"/>
    <w:rsid w:val="0087796B"/>
    <w:rsid w:val="00880F0C"/>
    <w:rsid w:val="00881FEB"/>
    <w:rsid w:val="00882C73"/>
    <w:rsid w:val="0088365E"/>
    <w:rsid w:val="00884662"/>
    <w:rsid w:val="00884C12"/>
    <w:rsid w:val="00886244"/>
    <w:rsid w:val="00890170"/>
    <w:rsid w:val="00891044"/>
    <w:rsid w:val="0089503A"/>
    <w:rsid w:val="008951CC"/>
    <w:rsid w:val="008959E3"/>
    <w:rsid w:val="008968D4"/>
    <w:rsid w:val="008A2461"/>
    <w:rsid w:val="008A2DCE"/>
    <w:rsid w:val="008A3626"/>
    <w:rsid w:val="008A362F"/>
    <w:rsid w:val="008A4A63"/>
    <w:rsid w:val="008A62C3"/>
    <w:rsid w:val="008A6D08"/>
    <w:rsid w:val="008B0054"/>
    <w:rsid w:val="008B0550"/>
    <w:rsid w:val="008B09D8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3E3C"/>
    <w:rsid w:val="008C572A"/>
    <w:rsid w:val="008C6E96"/>
    <w:rsid w:val="008D39E9"/>
    <w:rsid w:val="008D3C55"/>
    <w:rsid w:val="008D4B0F"/>
    <w:rsid w:val="008D6951"/>
    <w:rsid w:val="008E0185"/>
    <w:rsid w:val="008E300E"/>
    <w:rsid w:val="008E3A0E"/>
    <w:rsid w:val="008E41C0"/>
    <w:rsid w:val="008E560B"/>
    <w:rsid w:val="008F14EC"/>
    <w:rsid w:val="008F1501"/>
    <w:rsid w:val="008F1F60"/>
    <w:rsid w:val="008F2FA2"/>
    <w:rsid w:val="008F3D2C"/>
    <w:rsid w:val="008F4C38"/>
    <w:rsid w:val="008F7D0E"/>
    <w:rsid w:val="00900DED"/>
    <w:rsid w:val="009029C4"/>
    <w:rsid w:val="00902FFF"/>
    <w:rsid w:val="00906C0C"/>
    <w:rsid w:val="009073A9"/>
    <w:rsid w:val="0090789F"/>
    <w:rsid w:val="0091062B"/>
    <w:rsid w:val="00910F46"/>
    <w:rsid w:val="009118C6"/>
    <w:rsid w:val="00911A0E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413DE"/>
    <w:rsid w:val="009435FD"/>
    <w:rsid w:val="00945D7D"/>
    <w:rsid w:val="009501D5"/>
    <w:rsid w:val="00951089"/>
    <w:rsid w:val="00952C49"/>
    <w:rsid w:val="0095323D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5762"/>
    <w:rsid w:val="009662D6"/>
    <w:rsid w:val="00966BA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7147"/>
    <w:rsid w:val="00987458"/>
    <w:rsid w:val="0098778E"/>
    <w:rsid w:val="00990ACD"/>
    <w:rsid w:val="00992A5E"/>
    <w:rsid w:val="00993E77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49D"/>
    <w:rsid w:val="009B2FC4"/>
    <w:rsid w:val="009B7354"/>
    <w:rsid w:val="009C0E65"/>
    <w:rsid w:val="009C1EC5"/>
    <w:rsid w:val="009C6067"/>
    <w:rsid w:val="009C6F98"/>
    <w:rsid w:val="009D0CD4"/>
    <w:rsid w:val="009D2375"/>
    <w:rsid w:val="009D2BC3"/>
    <w:rsid w:val="009D44E7"/>
    <w:rsid w:val="009D664A"/>
    <w:rsid w:val="009D6FEC"/>
    <w:rsid w:val="009D738E"/>
    <w:rsid w:val="009E00AB"/>
    <w:rsid w:val="009E1B3F"/>
    <w:rsid w:val="009E58E4"/>
    <w:rsid w:val="009E5EF4"/>
    <w:rsid w:val="009E6AB4"/>
    <w:rsid w:val="009E6FC9"/>
    <w:rsid w:val="009F1457"/>
    <w:rsid w:val="009F21FD"/>
    <w:rsid w:val="009F32FE"/>
    <w:rsid w:val="009F5085"/>
    <w:rsid w:val="00A00744"/>
    <w:rsid w:val="00A009FE"/>
    <w:rsid w:val="00A00A09"/>
    <w:rsid w:val="00A02223"/>
    <w:rsid w:val="00A034EF"/>
    <w:rsid w:val="00A05805"/>
    <w:rsid w:val="00A07797"/>
    <w:rsid w:val="00A13778"/>
    <w:rsid w:val="00A15E21"/>
    <w:rsid w:val="00A17E35"/>
    <w:rsid w:val="00A20AA5"/>
    <w:rsid w:val="00A20D84"/>
    <w:rsid w:val="00A21876"/>
    <w:rsid w:val="00A22776"/>
    <w:rsid w:val="00A22AD5"/>
    <w:rsid w:val="00A23645"/>
    <w:rsid w:val="00A2376E"/>
    <w:rsid w:val="00A24003"/>
    <w:rsid w:val="00A242B3"/>
    <w:rsid w:val="00A244A7"/>
    <w:rsid w:val="00A24E2F"/>
    <w:rsid w:val="00A31D4D"/>
    <w:rsid w:val="00A333BD"/>
    <w:rsid w:val="00A3406F"/>
    <w:rsid w:val="00A34F6F"/>
    <w:rsid w:val="00A370CB"/>
    <w:rsid w:val="00A373B7"/>
    <w:rsid w:val="00A47444"/>
    <w:rsid w:val="00A47A42"/>
    <w:rsid w:val="00A51BC2"/>
    <w:rsid w:val="00A51D85"/>
    <w:rsid w:val="00A54F70"/>
    <w:rsid w:val="00A562CA"/>
    <w:rsid w:val="00A60DC6"/>
    <w:rsid w:val="00A620E3"/>
    <w:rsid w:val="00A63D2C"/>
    <w:rsid w:val="00A64789"/>
    <w:rsid w:val="00A655F2"/>
    <w:rsid w:val="00A67FA4"/>
    <w:rsid w:val="00A70B51"/>
    <w:rsid w:val="00A71604"/>
    <w:rsid w:val="00A74326"/>
    <w:rsid w:val="00A75ECC"/>
    <w:rsid w:val="00A76C55"/>
    <w:rsid w:val="00A77169"/>
    <w:rsid w:val="00A80535"/>
    <w:rsid w:val="00A8112F"/>
    <w:rsid w:val="00A821A3"/>
    <w:rsid w:val="00A84FD4"/>
    <w:rsid w:val="00A8674B"/>
    <w:rsid w:val="00A86E42"/>
    <w:rsid w:val="00A90038"/>
    <w:rsid w:val="00A90FB2"/>
    <w:rsid w:val="00A9135C"/>
    <w:rsid w:val="00A92088"/>
    <w:rsid w:val="00A93363"/>
    <w:rsid w:val="00A93AE8"/>
    <w:rsid w:val="00A95CFA"/>
    <w:rsid w:val="00A96936"/>
    <w:rsid w:val="00AA0C92"/>
    <w:rsid w:val="00AA145E"/>
    <w:rsid w:val="00AA6E28"/>
    <w:rsid w:val="00AB07B3"/>
    <w:rsid w:val="00AB0CD6"/>
    <w:rsid w:val="00AB26CF"/>
    <w:rsid w:val="00AB57D2"/>
    <w:rsid w:val="00AB7A89"/>
    <w:rsid w:val="00AC0205"/>
    <w:rsid w:val="00AC1CAB"/>
    <w:rsid w:val="00AC46E7"/>
    <w:rsid w:val="00AC66F5"/>
    <w:rsid w:val="00AD09B9"/>
    <w:rsid w:val="00AD135E"/>
    <w:rsid w:val="00AD369B"/>
    <w:rsid w:val="00AD36C4"/>
    <w:rsid w:val="00AD3C65"/>
    <w:rsid w:val="00AD3C95"/>
    <w:rsid w:val="00AD508B"/>
    <w:rsid w:val="00AD59C9"/>
    <w:rsid w:val="00AD5E23"/>
    <w:rsid w:val="00AE08C1"/>
    <w:rsid w:val="00AE1F72"/>
    <w:rsid w:val="00AE2260"/>
    <w:rsid w:val="00AE4A81"/>
    <w:rsid w:val="00AE4CB0"/>
    <w:rsid w:val="00AE534A"/>
    <w:rsid w:val="00AE5464"/>
    <w:rsid w:val="00AF39F6"/>
    <w:rsid w:val="00AF47E8"/>
    <w:rsid w:val="00AF491B"/>
    <w:rsid w:val="00AF75B4"/>
    <w:rsid w:val="00B00D49"/>
    <w:rsid w:val="00B02758"/>
    <w:rsid w:val="00B033DF"/>
    <w:rsid w:val="00B06802"/>
    <w:rsid w:val="00B0745F"/>
    <w:rsid w:val="00B10DDC"/>
    <w:rsid w:val="00B11A1E"/>
    <w:rsid w:val="00B1403D"/>
    <w:rsid w:val="00B15980"/>
    <w:rsid w:val="00B209C2"/>
    <w:rsid w:val="00B20F06"/>
    <w:rsid w:val="00B22A00"/>
    <w:rsid w:val="00B257EC"/>
    <w:rsid w:val="00B2690B"/>
    <w:rsid w:val="00B273A5"/>
    <w:rsid w:val="00B31225"/>
    <w:rsid w:val="00B34CD8"/>
    <w:rsid w:val="00B37653"/>
    <w:rsid w:val="00B4386C"/>
    <w:rsid w:val="00B44036"/>
    <w:rsid w:val="00B44852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410D"/>
    <w:rsid w:val="00B642BE"/>
    <w:rsid w:val="00B6531B"/>
    <w:rsid w:val="00B6707F"/>
    <w:rsid w:val="00B711E6"/>
    <w:rsid w:val="00B73A92"/>
    <w:rsid w:val="00B74458"/>
    <w:rsid w:val="00B77E11"/>
    <w:rsid w:val="00B80667"/>
    <w:rsid w:val="00B80B5F"/>
    <w:rsid w:val="00B837F4"/>
    <w:rsid w:val="00B84239"/>
    <w:rsid w:val="00B8768A"/>
    <w:rsid w:val="00B9040E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5B8E"/>
    <w:rsid w:val="00BB7625"/>
    <w:rsid w:val="00BC0CB0"/>
    <w:rsid w:val="00BC3B98"/>
    <w:rsid w:val="00BC4A6E"/>
    <w:rsid w:val="00BC5945"/>
    <w:rsid w:val="00BC71AE"/>
    <w:rsid w:val="00BC723D"/>
    <w:rsid w:val="00BC7E48"/>
    <w:rsid w:val="00BD0312"/>
    <w:rsid w:val="00BD04A9"/>
    <w:rsid w:val="00BD3031"/>
    <w:rsid w:val="00BD3522"/>
    <w:rsid w:val="00BD710D"/>
    <w:rsid w:val="00BE0426"/>
    <w:rsid w:val="00BE2AE9"/>
    <w:rsid w:val="00BE31EC"/>
    <w:rsid w:val="00BE3679"/>
    <w:rsid w:val="00BE4C17"/>
    <w:rsid w:val="00BE565F"/>
    <w:rsid w:val="00BE724F"/>
    <w:rsid w:val="00BF2D8A"/>
    <w:rsid w:val="00BF56F5"/>
    <w:rsid w:val="00BF6B23"/>
    <w:rsid w:val="00C0044B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253"/>
    <w:rsid w:val="00C212B6"/>
    <w:rsid w:val="00C23209"/>
    <w:rsid w:val="00C2336C"/>
    <w:rsid w:val="00C2374F"/>
    <w:rsid w:val="00C25427"/>
    <w:rsid w:val="00C25804"/>
    <w:rsid w:val="00C264EE"/>
    <w:rsid w:val="00C27603"/>
    <w:rsid w:val="00C30AB0"/>
    <w:rsid w:val="00C30AB7"/>
    <w:rsid w:val="00C31D22"/>
    <w:rsid w:val="00C32149"/>
    <w:rsid w:val="00C34DFE"/>
    <w:rsid w:val="00C35198"/>
    <w:rsid w:val="00C35387"/>
    <w:rsid w:val="00C35E15"/>
    <w:rsid w:val="00C3790D"/>
    <w:rsid w:val="00C40FFE"/>
    <w:rsid w:val="00C44B69"/>
    <w:rsid w:val="00C45E4E"/>
    <w:rsid w:val="00C46DB1"/>
    <w:rsid w:val="00C4764E"/>
    <w:rsid w:val="00C50798"/>
    <w:rsid w:val="00C50CC0"/>
    <w:rsid w:val="00C50CD8"/>
    <w:rsid w:val="00C51CA7"/>
    <w:rsid w:val="00C52B91"/>
    <w:rsid w:val="00C549D5"/>
    <w:rsid w:val="00C551FF"/>
    <w:rsid w:val="00C55B7C"/>
    <w:rsid w:val="00C60F25"/>
    <w:rsid w:val="00C638D7"/>
    <w:rsid w:val="00C63F45"/>
    <w:rsid w:val="00C64BCD"/>
    <w:rsid w:val="00C65D6C"/>
    <w:rsid w:val="00C672D8"/>
    <w:rsid w:val="00C7032D"/>
    <w:rsid w:val="00C70484"/>
    <w:rsid w:val="00C7095C"/>
    <w:rsid w:val="00C714A2"/>
    <w:rsid w:val="00C72F2E"/>
    <w:rsid w:val="00C74237"/>
    <w:rsid w:val="00C74D38"/>
    <w:rsid w:val="00C752D1"/>
    <w:rsid w:val="00C75984"/>
    <w:rsid w:val="00C76590"/>
    <w:rsid w:val="00C821EE"/>
    <w:rsid w:val="00C836B5"/>
    <w:rsid w:val="00C864FA"/>
    <w:rsid w:val="00C87C29"/>
    <w:rsid w:val="00C87F19"/>
    <w:rsid w:val="00C91ED3"/>
    <w:rsid w:val="00C9266A"/>
    <w:rsid w:val="00C93063"/>
    <w:rsid w:val="00C95A19"/>
    <w:rsid w:val="00C960EE"/>
    <w:rsid w:val="00C97529"/>
    <w:rsid w:val="00C97A98"/>
    <w:rsid w:val="00C97F93"/>
    <w:rsid w:val="00CB11A7"/>
    <w:rsid w:val="00CB2C79"/>
    <w:rsid w:val="00CB3327"/>
    <w:rsid w:val="00CB3568"/>
    <w:rsid w:val="00CB57B3"/>
    <w:rsid w:val="00CB5BEC"/>
    <w:rsid w:val="00CB5D0D"/>
    <w:rsid w:val="00CB650F"/>
    <w:rsid w:val="00CC0B2E"/>
    <w:rsid w:val="00CC1FC7"/>
    <w:rsid w:val="00CC481B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566F"/>
    <w:rsid w:val="00CD5C6F"/>
    <w:rsid w:val="00CD5CF7"/>
    <w:rsid w:val="00CD5DFC"/>
    <w:rsid w:val="00CD72D0"/>
    <w:rsid w:val="00CE31CB"/>
    <w:rsid w:val="00CE3FFB"/>
    <w:rsid w:val="00CE4ED0"/>
    <w:rsid w:val="00CE518D"/>
    <w:rsid w:val="00CE51B1"/>
    <w:rsid w:val="00CE5BAB"/>
    <w:rsid w:val="00CE7A81"/>
    <w:rsid w:val="00CE7AA1"/>
    <w:rsid w:val="00CE7BB0"/>
    <w:rsid w:val="00CF2A1D"/>
    <w:rsid w:val="00CF6146"/>
    <w:rsid w:val="00D01102"/>
    <w:rsid w:val="00D01723"/>
    <w:rsid w:val="00D02308"/>
    <w:rsid w:val="00D02CA8"/>
    <w:rsid w:val="00D0574D"/>
    <w:rsid w:val="00D07588"/>
    <w:rsid w:val="00D105FF"/>
    <w:rsid w:val="00D11B2C"/>
    <w:rsid w:val="00D1266B"/>
    <w:rsid w:val="00D1362B"/>
    <w:rsid w:val="00D14308"/>
    <w:rsid w:val="00D1703A"/>
    <w:rsid w:val="00D172B5"/>
    <w:rsid w:val="00D17F42"/>
    <w:rsid w:val="00D22615"/>
    <w:rsid w:val="00D238FC"/>
    <w:rsid w:val="00D23E77"/>
    <w:rsid w:val="00D24DCC"/>
    <w:rsid w:val="00D25F0F"/>
    <w:rsid w:val="00D26DB7"/>
    <w:rsid w:val="00D271CD"/>
    <w:rsid w:val="00D27B79"/>
    <w:rsid w:val="00D30130"/>
    <w:rsid w:val="00D307ED"/>
    <w:rsid w:val="00D31784"/>
    <w:rsid w:val="00D35695"/>
    <w:rsid w:val="00D35DF2"/>
    <w:rsid w:val="00D36892"/>
    <w:rsid w:val="00D42D52"/>
    <w:rsid w:val="00D434FE"/>
    <w:rsid w:val="00D452D3"/>
    <w:rsid w:val="00D46F1C"/>
    <w:rsid w:val="00D47A9B"/>
    <w:rsid w:val="00D50EB2"/>
    <w:rsid w:val="00D52F37"/>
    <w:rsid w:val="00D534FC"/>
    <w:rsid w:val="00D55545"/>
    <w:rsid w:val="00D563A9"/>
    <w:rsid w:val="00D620F7"/>
    <w:rsid w:val="00D639FE"/>
    <w:rsid w:val="00D65B8D"/>
    <w:rsid w:val="00D71433"/>
    <w:rsid w:val="00D7180C"/>
    <w:rsid w:val="00D72EDB"/>
    <w:rsid w:val="00D75029"/>
    <w:rsid w:val="00D758E6"/>
    <w:rsid w:val="00D76507"/>
    <w:rsid w:val="00D7718B"/>
    <w:rsid w:val="00D774B1"/>
    <w:rsid w:val="00D8222A"/>
    <w:rsid w:val="00D84677"/>
    <w:rsid w:val="00D8534D"/>
    <w:rsid w:val="00D8536C"/>
    <w:rsid w:val="00D85DB8"/>
    <w:rsid w:val="00D90869"/>
    <w:rsid w:val="00D920C6"/>
    <w:rsid w:val="00D92E61"/>
    <w:rsid w:val="00D94F9E"/>
    <w:rsid w:val="00D97A2B"/>
    <w:rsid w:val="00DA03C5"/>
    <w:rsid w:val="00DA06D7"/>
    <w:rsid w:val="00DA3AB1"/>
    <w:rsid w:val="00DA4A3D"/>
    <w:rsid w:val="00DA5F79"/>
    <w:rsid w:val="00DA637A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CC5"/>
    <w:rsid w:val="00DC59E1"/>
    <w:rsid w:val="00DC66B6"/>
    <w:rsid w:val="00DC7593"/>
    <w:rsid w:val="00DD0CC2"/>
    <w:rsid w:val="00DD2FBD"/>
    <w:rsid w:val="00DD3872"/>
    <w:rsid w:val="00DE00A8"/>
    <w:rsid w:val="00DE4B0D"/>
    <w:rsid w:val="00DE4DAF"/>
    <w:rsid w:val="00DE5744"/>
    <w:rsid w:val="00DE6774"/>
    <w:rsid w:val="00DE7232"/>
    <w:rsid w:val="00DE74E0"/>
    <w:rsid w:val="00DE76D6"/>
    <w:rsid w:val="00DF0D9E"/>
    <w:rsid w:val="00DF14CF"/>
    <w:rsid w:val="00DF28CB"/>
    <w:rsid w:val="00DF31FB"/>
    <w:rsid w:val="00DF5F08"/>
    <w:rsid w:val="00DF61AB"/>
    <w:rsid w:val="00DF6B61"/>
    <w:rsid w:val="00DF7569"/>
    <w:rsid w:val="00E0044E"/>
    <w:rsid w:val="00E00912"/>
    <w:rsid w:val="00E01A77"/>
    <w:rsid w:val="00E03015"/>
    <w:rsid w:val="00E037D0"/>
    <w:rsid w:val="00E0395D"/>
    <w:rsid w:val="00E0445A"/>
    <w:rsid w:val="00E04EE8"/>
    <w:rsid w:val="00E0714B"/>
    <w:rsid w:val="00E0796F"/>
    <w:rsid w:val="00E1546F"/>
    <w:rsid w:val="00E168C8"/>
    <w:rsid w:val="00E176DA"/>
    <w:rsid w:val="00E20E91"/>
    <w:rsid w:val="00E2178D"/>
    <w:rsid w:val="00E24878"/>
    <w:rsid w:val="00E24A45"/>
    <w:rsid w:val="00E25576"/>
    <w:rsid w:val="00E27575"/>
    <w:rsid w:val="00E2786C"/>
    <w:rsid w:val="00E30ABB"/>
    <w:rsid w:val="00E30CEA"/>
    <w:rsid w:val="00E3171C"/>
    <w:rsid w:val="00E3279B"/>
    <w:rsid w:val="00E34501"/>
    <w:rsid w:val="00E346E1"/>
    <w:rsid w:val="00E430E3"/>
    <w:rsid w:val="00E45357"/>
    <w:rsid w:val="00E453B2"/>
    <w:rsid w:val="00E45AE1"/>
    <w:rsid w:val="00E50555"/>
    <w:rsid w:val="00E51119"/>
    <w:rsid w:val="00E52470"/>
    <w:rsid w:val="00E53796"/>
    <w:rsid w:val="00E556DD"/>
    <w:rsid w:val="00E56260"/>
    <w:rsid w:val="00E565E9"/>
    <w:rsid w:val="00E5737C"/>
    <w:rsid w:val="00E57FD8"/>
    <w:rsid w:val="00E61C9A"/>
    <w:rsid w:val="00E624A1"/>
    <w:rsid w:val="00E64261"/>
    <w:rsid w:val="00E64DD3"/>
    <w:rsid w:val="00E65FA0"/>
    <w:rsid w:val="00E662B7"/>
    <w:rsid w:val="00E671F7"/>
    <w:rsid w:val="00E67AA1"/>
    <w:rsid w:val="00E72314"/>
    <w:rsid w:val="00E72BCD"/>
    <w:rsid w:val="00E75725"/>
    <w:rsid w:val="00E75B87"/>
    <w:rsid w:val="00E77210"/>
    <w:rsid w:val="00E80649"/>
    <w:rsid w:val="00E80881"/>
    <w:rsid w:val="00E83950"/>
    <w:rsid w:val="00E9079B"/>
    <w:rsid w:val="00E935D1"/>
    <w:rsid w:val="00E948FE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3688"/>
    <w:rsid w:val="00EB4328"/>
    <w:rsid w:val="00EB4B5A"/>
    <w:rsid w:val="00EC077A"/>
    <w:rsid w:val="00EC2D41"/>
    <w:rsid w:val="00EC3FBD"/>
    <w:rsid w:val="00EC7A91"/>
    <w:rsid w:val="00ED1C04"/>
    <w:rsid w:val="00ED2523"/>
    <w:rsid w:val="00ED3D65"/>
    <w:rsid w:val="00ED4709"/>
    <w:rsid w:val="00ED7B2B"/>
    <w:rsid w:val="00EE3290"/>
    <w:rsid w:val="00EE3F31"/>
    <w:rsid w:val="00EE58FE"/>
    <w:rsid w:val="00EE7437"/>
    <w:rsid w:val="00EE7846"/>
    <w:rsid w:val="00EF048B"/>
    <w:rsid w:val="00EF2B81"/>
    <w:rsid w:val="00EF2DAB"/>
    <w:rsid w:val="00EF3849"/>
    <w:rsid w:val="00EF3BC4"/>
    <w:rsid w:val="00EF42C4"/>
    <w:rsid w:val="00EF57AF"/>
    <w:rsid w:val="00EF5817"/>
    <w:rsid w:val="00EF6D7C"/>
    <w:rsid w:val="00F00881"/>
    <w:rsid w:val="00F01DFB"/>
    <w:rsid w:val="00F020F1"/>
    <w:rsid w:val="00F021CD"/>
    <w:rsid w:val="00F02DF9"/>
    <w:rsid w:val="00F07269"/>
    <w:rsid w:val="00F07D97"/>
    <w:rsid w:val="00F10B56"/>
    <w:rsid w:val="00F142AF"/>
    <w:rsid w:val="00F15013"/>
    <w:rsid w:val="00F15463"/>
    <w:rsid w:val="00F15950"/>
    <w:rsid w:val="00F1769D"/>
    <w:rsid w:val="00F2292C"/>
    <w:rsid w:val="00F23024"/>
    <w:rsid w:val="00F2321D"/>
    <w:rsid w:val="00F24F82"/>
    <w:rsid w:val="00F25097"/>
    <w:rsid w:val="00F30B1C"/>
    <w:rsid w:val="00F329DA"/>
    <w:rsid w:val="00F32CF2"/>
    <w:rsid w:val="00F334A8"/>
    <w:rsid w:val="00F35A49"/>
    <w:rsid w:val="00F36A4B"/>
    <w:rsid w:val="00F37B77"/>
    <w:rsid w:val="00F402E6"/>
    <w:rsid w:val="00F41FEC"/>
    <w:rsid w:val="00F44737"/>
    <w:rsid w:val="00F449CF"/>
    <w:rsid w:val="00F46AD4"/>
    <w:rsid w:val="00F479E5"/>
    <w:rsid w:val="00F503B8"/>
    <w:rsid w:val="00F50460"/>
    <w:rsid w:val="00F50680"/>
    <w:rsid w:val="00F522CF"/>
    <w:rsid w:val="00F5592E"/>
    <w:rsid w:val="00F56F86"/>
    <w:rsid w:val="00F57AB6"/>
    <w:rsid w:val="00F6011E"/>
    <w:rsid w:val="00F60421"/>
    <w:rsid w:val="00F6052B"/>
    <w:rsid w:val="00F614DC"/>
    <w:rsid w:val="00F61731"/>
    <w:rsid w:val="00F61AFC"/>
    <w:rsid w:val="00F64BA4"/>
    <w:rsid w:val="00F701F6"/>
    <w:rsid w:val="00F709F1"/>
    <w:rsid w:val="00F73E6F"/>
    <w:rsid w:val="00F74D51"/>
    <w:rsid w:val="00F763EC"/>
    <w:rsid w:val="00F76401"/>
    <w:rsid w:val="00F76723"/>
    <w:rsid w:val="00F800B8"/>
    <w:rsid w:val="00F81767"/>
    <w:rsid w:val="00F817CE"/>
    <w:rsid w:val="00F82E3B"/>
    <w:rsid w:val="00F8310A"/>
    <w:rsid w:val="00F84286"/>
    <w:rsid w:val="00F84E8F"/>
    <w:rsid w:val="00F857F2"/>
    <w:rsid w:val="00F86558"/>
    <w:rsid w:val="00F87CD4"/>
    <w:rsid w:val="00F90079"/>
    <w:rsid w:val="00F912CB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14C0"/>
    <w:rsid w:val="00FA211A"/>
    <w:rsid w:val="00FA3DAE"/>
    <w:rsid w:val="00FA66D5"/>
    <w:rsid w:val="00FA741D"/>
    <w:rsid w:val="00FB194A"/>
    <w:rsid w:val="00FB1992"/>
    <w:rsid w:val="00FB629C"/>
    <w:rsid w:val="00FB6B09"/>
    <w:rsid w:val="00FB6B60"/>
    <w:rsid w:val="00FB701B"/>
    <w:rsid w:val="00FB73E4"/>
    <w:rsid w:val="00FB7C21"/>
    <w:rsid w:val="00FB7E06"/>
    <w:rsid w:val="00FC5962"/>
    <w:rsid w:val="00FC6320"/>
    <w:rsid w:val="00FC767C"/>
    <w:rsid w:val="00FC79D8"/>
    <w:rsid w:val="00FD103E"/>
    <w:rsid w:val="00FD151F"/>
    <w:rsid w:val="00FD1FD8"/>
    <w:rsid w:val="00FD3A0C"/>
    <w:rsid w:val="00FD4697"/>
    <w:rsid w:val="00FD4BFB"/>
    <w:rsid w:val="00FD5045"/>
    <w:rsid w:val="00FD7DAC"/>
    <w:rsid w:val="00FE0456"/>
    <w:rsid w:val="00FE0DA3"/>
    <w:rsid w:val="00FE1F47"/>
    <w:rsid w:val="00FE5566"/>
    <w:rsid w:val="00FF23D0"/>
    <w:rsid w:val="00FF2DCE"/>
    <w:rsid w:val="00FF33C4"/>
    <w:rsid w:val="00FF4B9A"/>
    <w:rsid w:val="00FF5648"/>
    <w:rsid w:val="00FF564A"/>
    <w:rsid w:val="00FF6C84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5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A0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8310A"/>
    <w:pPr>
      <w:spacing w:after="0" w:line="240" w:lineRule="auto"/>
      <w:ind w:firstLine="720"/>
    </w:pPr>
    <w:rPr>
      <w:rFonts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F8310A"/>
    <w:pPr>
      <w:spacing w:after="160" w:line="240" w:lineRule="exact"/>
    </w:pPr>
    <w:rPr>
      <w:rFonts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2D6F44AA8D6373569AAC4DE7827A8F15BE1A201D3717E58372831B84DB3928823D25CC4856D8E4Dg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D6F44AA8D6373569AAC4DE7827A8F15BE1A201D3717E58372831B84DB3928823D25CC4856D8E4DgDF" TargetMode="External"/><Relationship Id="rId5" Type="http://schemas.openxmlformats.org/officeDocument/2006/relationships/hyperlink" Target="consultantplus://offline/ref=B6C2D6F44AA8D6373569AAC4DE7827A8F15BEAA401DB717E58372831B84DB3928823D25CC58446gB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584</Words>
  <Characters>3334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сельского поселения _____________ сельсовет муниципального района Уфимский район Республики Башкортостан</dc:title>
  <dc:subject/>
  <dc:creator>User</dc:creator>
  <cp:keywords/>
  <dc:description/>
  <cp:lastModifiedBy>user</cp:lastModifiedBy>
  <cp:revision>4</cp:revision>
  <cp:lastPrinted>2013-04-15T08:24:00Z</cp:lastPrinted>
  <dcterms:created xsi:type="dcterms:W3CDTF">2013-04-15T08:04:00Z</dcterms:created>
  <dcterms:modified xsi:type="dcterms:W3CDTF">2013-04-29T05:44:00Z</dcterms:modified>
</cp:coreProperties>
</file>