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0" w:rsidRPr="008C7E2D" w:rsidRDefault="003D6240" w:rsidP="008C7E2D">
      <w:pPr>
        <w:autoSpaceDE w:val="0"/>
        <w:autoSpaceDN w:val="0"/>
        <w:adjustRightInd w:val="0"/>
        <w:jc w:val="both"/>
        <w:outlineLvl w:val="0"/>
        <w:rPr>
          <w:sz w:val="32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  <w:u w:val="single"/>
        </w:rPr>
      </w:pPr>
      <w:r w:rsidRPr="008C7E2D">
        <w:rPr>
          <w:sz w:val="20"/>
        </w:rPr>
        <w:t xml:space="preserve">В </w:t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="002374D2" w:rsidRPr="008C7E2D">
        <w:rPr>
          <w:sz w:val="20"/>
          <w:u w:val="single"/>
        </w:rPr>
        <w:t xml:space="preserve"> </w:t>
      </w:r>
      <w:r w:rsidR="003D6240"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ab/>
        <w:t xml:space="preserve">                                                           </w:t>
      </w:r>
      <w:r w:rsidR="003D6240"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ab/>
      </w:r>
    </w:p>
    <w:p w:rsidR="00146A56" w:rsidRPr="008C7E2D" w:rsidRDefault="00146A56" w:rsidP="003D6240">
      <w:pPr>
        <w:autoSpaceDE w:val="0"/>
        <w:autoSpaceDN w:val="0"/>
        <w:adjustRightInd w:val="0"/>
        <w:jc w:val="center"/>
        <w:outlineLvl w:val="0"/>
        <w:rPr>
          <w:sz w:val="16"/>
          <w:szCs w:val="20"/>
        </w:rPr>
      </w:pPr>
      <w:r w:rsidRPr="008C7E2D">
        <w:rPr>
          <w:sz w:val="16"/>
          <w:szCs w:val="20"/>
        </w:rPr>
        <w:t>(полное наименование органа гостехнадзора)</w:t>
      </w:r>
    </w:p>
    <w:p w:rsidR="00146A56" w:rsidRPr="008C7E2D" w:rsidRDefault="00146A56" w:rsidP="00146A56">
      <w:pPr>
        <w:autoSpaceDE w:val="0"/>
        <w:autoSpaceDN w:val="0"/>
        <w:adjustRightInd w:val="0"/>
        <w:ind w:left="180"/>
        <w:jc w:val="both"/>
        <w:outlineLvl w:val="0"/>
        <w:rPr>
          <w:sz w:val="16"/>
          <w:szCs w:val="20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16"/>
          <w:szCs w:val="20"/>
        </w:rPr>
      </w:pPr>
      <w:r w:rsidRPr="008C7E2D">
        <w:rPr>
          <w:sz w:val="20"/>
        </w:rPr>
        <w:t>От</w:t>
      </w:r>
      <w:r w:rsidRPr="008C7E2D">
        <w:rPr>
          <w:sz w:val="20"/>
          <w:u w:val="single"/>
        </w:rPr>
        <w:tab/>
      </w:r>
      <w:r w:rsidR="002374D2" w:rsidRPr="008C7E2D">
        <w:rPr>
          <w:sz w:val="20"/>
          <w:u w:val="single"/>
        </w:rPr>
        <w:t xml:space="preserve"> </w:t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 xml:space="preserve">                                              </w:t>
      </w:r>
      <w:r w:rsidR="008C7E2D">
        <w:rPr>
          <w:sz w:val="20"/>
          <w:u w:val="single"/>
        </w:rPr>
        <w:t xml:space="preserve">         </w:t>
      </w:r>
      <w:r w:rsidRPr="008C7E2D">
        <w:rPr>
          <w:sz w:val="16"/>
          <w:szCs w:val="20"/>
        </w:rPr>
        <w:t>,</w:t>
      </w:r>
    </w:p>
    <w:p w:rsidR="00146A56" w:rsidRPr="008C7E2D" w:rsidRDefault="00146A56" w:rsidP="003D6240">
      <w:pPr>
        <w:autoSpaceDE w:val="0"/>
        <w:autoSpaceDN w:val="0"/>
        <w:adjustRightInd w:val="0"/>
        <w:outlineLvl w:val="0"/>
        <w:rPr>
          <w:sz w:val="16"/>
          <w:szCs w:val="20"/>
        </w:rPr>
      </w:pPr>
      <w:r w:rsidRPr="008C7E2D">
        <w:rPr>
          <w:sz w:val="16"/>
          <w:szCs w:val="20"/>
        </w:rPr>
        <w:t>(полное наименование юридического лица либо обособленного подразделения</w:t>
      </w:r>
      <w:r w:rsidR="003D6240" w:rsidRPr="008C7E2D">
        <w:rPr>
          <w:sz w:val="16"/>
          <w:szCs w:val="20"/>
        </w:rPr>
        <w:t xml:space="preserve"> </w:t>
      </w:r>
      <w:r w:rsidRPr="008C7E2D">
        <w:rPr>
          <w:sz w:val="16"/>
          <w:szCs w:val="20"/>
        </w:rPr>
        <w:t>юридического лица)</w:t>
      </w:r>
    </w:p>
    <w:p w:rsidR="00146A56" w:rsidRPr="008C7E2D" w:rsidRDefault="00146A56" w:rsidP="00146A56">
      <w:pPr>
        <w:autoSpaceDE w:val="0"/>
        <w:autoSpaceDN w:val="0"/>
        <w:adjustRightInd w:val="0"/>
        <w:ind w:right="180"/>
        <w:jc w:val="both"/>
        <w:outlineLvl w:val="0"/>
        <w:rPr>
          <w:sz w:val="20"/>
        </w:rPr>
      </w:pPr>
      <w:r w:rsidRPr="008C7E2D">
        <w:rPr>
          <w:sz w:val="20"/>
        </w:rPr>
        <w:t>индекс: ____</w:t>
      </w:r>
      <w:r w:rsidR="002374D2" w:rsidRPr="008C7E2D">
        <w:rPr>
          <w:sz w:val="20"/>
          <w:u w:val="single"/>
        </w:rPr>
        <w:t xml:space="preserve"> </w:t>
      </w:r>
      <w:r w:rsidR="008C7E2D">
        <w:rPr>
          <w:sz w:val="20"/>
          <w:u w:val="single"/>
        </w:rPr>
        <w:t xml:space="preserve">              </w:t>
      </w:r>
      <w:r w:rsidRPr="008C7E2D">
        <w:rPr>
          <w:sz w:val="20"/>
        </w:rPr>
        <w:t xml:space="preserve">____, адрес юридического лица в пределах места нахождения </w:t>
      </w:r>
      <w:r w:rsidR="008C7E2D">
        <w:rPr>
          <w:sz w:val="20"/>
        </w:rPr>
        <w:t xml:space="preserve">юридического   лица,  </w:t>
      </w:r>
      <w:r w:rsidRPr="008C7E2D">
        <w:rPr>
          <w:sz w:val="20"/>
        </w:rPr>
        <w:t>либо   адрес   местонахождения   его   обособленного подразделения</w:t>
      </w:r>
    </w:p>
    <w:p w:rsidR="00146A56" w:rsidRPr="008C7E2D" w:rsidRDefault="002374D2" w:rsidP="003D6240">
      <w:pPr>
        <w:autoSpaceDE w:val="0"/>
        <w:autoSpaceDN w:val="0"/>
        <w:adjustRightInd w:val="0"/>
        <w:jc w:val="both"/>
        <w:outlineLvl w:val="0"/>
        <w:rPr>
          <w:sz w:val="16"/>
          <w:szCs w:val="20"/>
          <w:u w:val="single"/>
        </w:rPr>
      </w:pPr>
      <w:r w:rsidRPr="008C7E2D">
        <w:rPr>
          <w:sz w:val="20"/>
          <w:u w:val="single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051"/>
      </w:tblGrid>
      <w:tr w:rsidR="00146A56" w:rsidRPr="008C7E2D" w:rsidTr="003D6240">
        <w:trPr>
          <w:trHeight w:val="6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8C7E2D" w:rsidRDefault="00146A56" w:rsidP="002374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Тел.:</w:t>
            </w:r>
            <w:r w:rsidR="00E9570F" w:rsidRPr="008C7E2D">
              <w:rPr>
                <w:sz w:val="18"/>
                <w:szCs w:val="22"/>
              </w:rPr>
              <w:t xml:space="preserve"> </w:t>
            </w:r>
            <w:r w:rsidR="002374D2" w:rsidRPr="008C7E2D">
              <w:rPr>
                <w:sz w:val="20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8C7E2D" w:rsidRDefault="00146A56" w:rsidP="002374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ОГРН:</w:t>
            </w:r>
            <w:r w:rsidR="00E9570F" w:rsidRPr="008C7E2D">
              <w:rPr>
                <w:sz w:val="18"/>
                <w:szCs w:val="22"/>
              </w:rPr>
              <w:t xml:space="preserve"> </w:t>
            </w:r>
            <w:r w:rsidR="002374D2" w:rsidRPr="008C7E2D">
              <w:rPr>
                <w:sz w:val="20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8C7E2D" w:rsidRDefault="00146A56" w:rsidP="002374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ИНН:</w:t>
            </w:r>
            <w:r w:rsidR="00E9570F" w:rsidRPr="008C7E2D">
              <w:rPr>
                <w:sz w:val="18"/>
                <w:szCs w:val="22"/>
              </w:rPr>
              <w:t xml:space="preserve"> </w:t>
            </w:r>
            <w:r w:rsidR="002374D2" w:rsidRPr="008C7E2D">
              <w:rPr>
                <w:sz w:val="20"/>
              </w:rPr>
              <w:t xml:space="preserve"> </w:t>
            </w:r>
          </w:p>
        </w:tc>
      </w:tr>
    </w:tbl>
    <w:p w:rsidR="00146A56" w:rsidRPr="008C7E2D" w:rsidRDefault="00146A56" w:rsidP="00146A5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 w:rsidRPr="008C7E2D">
        <w:rPr>
          <w:b/>
          <w:sz w:val="20"/>
        </w:rPr>
        <w:t>ЗАЯВЛЕНИЕ</w:t>
      </w:r>
    </w:p>
    <w:p w:rsidR="00146A56" w:rsidRPr="008C7E2D" w:rsidRDefault="00146A56" w:rsidP="00146A56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 w:rsidRPr="008C7E2D">
        <w:rPr>
          <w:b/>
          <w:sz w:val="20"/>
        </w:rPr>
        <w:t>на технический осмотр самоходной машины и других видов техники</w:t>
      </w: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10"/>
          <w:szCs w:val="20"/>
        </w:rPr>
      </w:pPr>
    </w:p>
    <w:p w:rsidR="00563649" w:rsidRPr="008C7E2D" w:rsidRDefault="00146A56" w:rsidP="00563649">
      <w:pPr>
        <w:autoSpaceDE w:val="0"/>
        <w:autoSpaceDN w:val="0"/>
        <w:adjustRightInd w:val="0"/>
        <w:jc w:val="both"/>
        <w:outlineLvl w:val="0"/>
        <w:rPr>
          <w:sz w:val="20"/>
          <w:u w:val="single"/>
        </w:rPr>
      </w:pPr>
      <w:r w:rsidRPr="008C7E2D">
        <w:rPr>
          <w:sz w:val="20"/>
        </w:rPr>
        <w:t>Прошу провести технический осмотр (ТО) самоходной машины и других видов техники (далее - машины):</w:t>
      </w:r>
      <w:r w:rsidR="003D6240" w:rsidRPr="008C7E2D">
        <w:rPr>
          <w:sz w:val="20"/>
        </w:rPr>
        <w:t xml:space="preserve"> ____________________________________________________________</w:t>
      </w:r>
      <w:r w:rsidRPr="008C7E2D">
        <w:rPr>
          <w:sz w:val="20"/>
          <w:u w:val="single"/>
        </w:rPr>
        <w:tab/>
      </w:r>
      <w:r w:rsidR="003D6240" w:rsidRPr="008C7E2D">
        <w:rPr>
          <w:sz w:val="20"/>
          <w:u w:val="single"/>
        </w:rPr>
        <w:t xml:space="preserve"> </w:t>
      </w:r>
      <w:r w:rsidR="002374D2" w:rsidRPr="008C7E2D">
        <w:rPr>
          <w:sz w:val="20"/>
          <w:u w:val="single"/>
        </w:rPr>
        <w:t xml:space="preserve"> </w:t>
      </w:r>
    </w:p>
    <w:p w:rsidR="00146A56" w:rsidRPr="008C7E2D" w:rsidRDefault="00146A56" w:rsidP="00563649">
      <w:pPr>
        <w:autoSpaceDE w:val="0"/>
        <w:autoSpaceDN w:val="0"/>
        <w:adjustRightInd w:val="0"/>
        <w:jc w:val="center"/>
        <w:outlineLvl w:val="0"/>
        <w:rPr>
          <w:sz w:val="16"/>
          <w:szCs w:val="20"/>
        </w:rPr>
      </w:pPr>
      <w:r w:rsidRPr="008C7E2D">
        <w:rPr>
          <w:sz w:val="16"/>
          <w:szCs w:val="20"/>
        </w:rPr>
        <w:t>(наименование, марка машины)</w:t>
      </w:r>
    </w:p>
    <w:p w:rsidR="00146A56" w:rsidRPr="001C764F" w:rsidRDefault="00146A56" w:rsidP="00146A56">
      <w:pPr>
        <w:autoSpaceDE w:val="0"/>
        <w:autoSpaceDN w:val="0"/>
        <w:adjustRightInd w:val="0"/>
        <w:jc w:val="both"/>
        <w:outlineLvl w:val="0"/>
        <w:rPr>
          <w:sz w:val="6"/>
          <w:szCs w:val="20"/>
        </w:rPr>
      </w:pPr>
    </w:p>
    <w:p w:rsidR="003309FA" w:rsidRPr="008C7E2D" w:rsidRDefault="003309FA" w:rsidP="003309FA">
      <w:pPr>
        <w:spacing w:after="120"/>
        <w:rPr>
          <w:sz w:val="20"/>
        </w:rPr>
      </w:pPr>
      <w:r w:rsidRPr="008C7E2D">
        <w:rPr>
          <w:sz w:val="20"/>
        </w:rPr>
        <w:t>Государственный регистрационный знак: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907"/>
        <w:gridCol w:w="1985"/>
        <w:gridCol w:w="1024"/>
        <w:gridCol w:w="1985"/>
      </w:tblGrid>
      <w:tr w:rsidR="003309FA" w:rsidRPr="008C7E2D" w:rsidTr="008718C5">
        <w:tc>
          <w:tcPr>
            <w:tcW w:w="595" w:type="dxa"/>
            <w:vAlign w:val="bottom"/>
          </w:tcPr>
          <w:p w:rsidR="003309FA" w:rsidRPr="008C7E2D" w:rsidRDefault="003309FA" w:rsidP="008718C5">
            <w:pPr>
              <w:rPr>
                <w:sz w:val="20"/>
              </w:rPr>
            </w:pPr>
            <w:r w:rsidRPr="008C7E2D">
              <w:rPr>
                <w:sz w:val="20"/>
              </w:rPr>
              <w:t>код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309FA" w:rsidRPr="008C7E2D" w:rsidRDefault="002374D2" w:rsidP="008718C5">
            <w:pPr>
              <w:rPr>
                <w:sz w:val="20"/>
              </w:rPr>
            </w:pPr>
            <w:r w:rsidRPr="008C7E2D">
              <w:rPr>
                <w:sz w:val="20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3309FA" w:rsidRPr="008C7E2D" w:rsidRDefault="003309FA" w:rsidP="008718C5">
            <w:pPr>
              <w:jc w:val="center"/>
              <w:rPr>
                <w:sz w:val="20"/>
              </w:rPr>
            </w:pPr>
            <w:r w:rsidRPr="008C7E2D">
              <w:rPr>
                <w:sz w:val="20"/>
              </w:rPr>
              <w:t>серия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309FA" w:rsidRPr="008C7E2D" w:rsidRDefault="002374D2" w:rsidP="008718C5">
            <w:pPr>
              <w:rPr>
                <w:sz w:val="20"/>
              </w:rPr>
            </w:pPr>
            <w:r w:rsidRPr="008C7E2D">
              <w:rPr>
                <w:sz w:val="20"/>
              </w:rPr>
              <w:t xml:space="preserve"> </w:t>
            </w:r>
          </w:p>
        </w:tc>
        <w:tc>
          <w:tcPr>
            <w:tcW w:w="1024" w:type="dxa"/>
            <w:vAlign w:val="bottom"/>
          </w:tcPr>
          <w:p w:rsidR="003309FA" w:rsidRPr="008C7E2D" w:rsidRDefault="003309FA" w:rsidP="008718C5">
            <w:pPr>
              <w:jc w:val="center"/>
              <w:rPr>
                <w:sz w:val="20"/>
              </w:rPr>
            </w:pPr>
            <w:r w:rsidRPr="008C7E2D">
              <w:rPr>
                <w:sz w:val="20"/>
              </w:rPr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309FA" w:rsidRPr="008C7E2D" w:rsidRDefault="002374D2" w:rsidP="008718C5">
            <w:pPr>
              <w:rPr>
                <w:sz w:val="20"/>
              </w:rPr>
            </w:pPr>
            <w:r w:rsidRPr="008C7E2D">
              <w:rPr>
                <w:sz w:val="20"/>
              </w:rPr>
              <w:t xml:space="preserve"> </w:t>
            </w:r>
          </w:p>
        </w:tc>
      </w:tr>
    </w:tbl>
    <w:p w:rsidR="003309FA" w:rsidRPr="008C7E2D" w:rsidRDefault="003309FA" w:rsidP="003309FA">
      <w:pPr>
        <w:rPr>
          <w:sz w:val="20"/>
        </w:rPr>
      </w:pPr>
      <w:r w:rsidRPr="008C7E2D">
        <w:rPr>
          <w:sz w:val="20"/>
        </w:rPr>
        <w:t xml:space="preserve">Год выпуска  </w:t>
      </w:r>
      <w:r w:rsidR="002374D2" w:rsidRPr="008C7E2D">
        <w:rPr>
          <w:sz w:val="20"/>
        </w:rPr>
        <w:t xml:space="preserve"> </w:t>
      </w:r>
    </w:p>
    <w:p w:rsidR="003309FA" w:rsidRPr="002D43A8" w:rsidRDefault="003309FA" w:rsidP="003309FA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E2717C" w:rsidRPr="008C7E2D" w:rsidRDefault="003309FA" w:rsidP="003D6240">
      <w:pPr>
        <w:rPr>
          <w:sz w:val="20"/>
        </w:rPr>
      </w:pPr>
      <w:r w:rsidRPr="008C7E2D">
        <w:rPr>
          <w:sz w:val="20"/>
        </w:rPr>
        <w:t xml:space="preserve">Заводской номер, </w:t>
      </w:r>
      <w:r w:rsidR="00E2717C" w:rsidRPr="008C7E2D">
        <w:rPr>
          <w:sz w:val="20"/>
        </w:rPr>
        <w:t xml:space="preserve">идентификационный номер (VIN или PIN)  </w:t>
      </w:r>
      <w:r w:rsidR="002374D2" w:rsidRPr="008C7E2D">
        <w:rPr>
          <w:sz w:val="20"/>
        </w:rPr>
        <w:t xml:space="preserve"> </w:t>
      </w:r>
    </w:p>
    <w:p w:rsidR="00E2717C" w:rsidRPr="00136EDE" w:rsidRDefault="00E2717C" w:rsidP="003D6240">
      <w:pPr>
        <w:pBdr>
          <w:top w:val="single" w:sz="4" w:space="2" w:color="auto"/>
        </w:pBdr>
        <w:ind w:left="5216" w:right="113"/>
        <w:rPr>
          <w:sz w:val="2"/>
          <w:szCs w:val="2"/>
        </w:rPr>
      </w:pPr>
    </w:p>
    <w:p w:rsidR="00E2717C" w:rsidRPr="008C7E2D" w:rsidRDefault="00E2717C" w:rsidP="00E2717C">
      <w:pPr>
        <w:ind w:right="2863"/>
        <w:rPr>
          <w:sz w:val="22"/>
          <w:szCs w:val="28"/>
        </w:rPr>
      </w:pPr>
      <w:r w:rsidRPr="008C7E2D">
        <w:rPr>
          <w:sz w:val="20"/>
        </w:rPr>
        <w:t xml:space="preserve">номер двигателя  </w:t>
      </w:r>
      <w:r w:rsidR="002374D2" w:rsidRPr="008C7E2D">
        <w:rPr>
          <w:sz w:val="20"/>
        </w:rPr>
        <w:t xml:space="preserve"> </w:t>
      </w:r>
    </w:p>
    <w:p w:rsidR="00E2717C" w:rsidRPr="00136EDE" w:rsidRDefault="00E2717C" w:rsidP="00E2717C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8C7E2D">
        <w:rPr>
          <w:sz w:val="20"/>
        </w:rPr>
        <w:t>Документы, подтверждающие право собственности,</w:t>
      </w:r>
    </w:p>
    <w:p w:rsidR="000F462E" w:rsidRPr="008C7E2D" w:rsidRDefault="002374D2" w:rsidP="000F462E">
      <w:pPr>
        <w:rPr>
          <w:sz w:val="20"/>
        </w:rPr>
      </w:pPr>
      <w:r w:rsidRPr="008C7E2D">
        <w:rPr>
          <w:sz w:val="18"/>
          <w:szCs w:val="22"/>
        </w:rPr>
        <w:t xml:space="preserve"> </w:t>
      </w:r>
    </w:p>
    <w:p w:rsidR="000F462E" w:rsidRPr="007A0CC8" w:rsidRDefault="000F462E" w:rsidP="000F462E">
      <w:pPr>
        <w:pBdr>
          <w:top w:val="single" w:sz="4" w:space="1" w:color="auto"/>
        </w:pBdr>
        <w:rPr>
          <w:sz w:val="2"/>
          <w:szCs w:val="2"/>
        </w:rPr>
      </w:pPr>
    </w:p>
    <w:p w:rsidR="000F462E" w:rsidRPr="008C7E2D" w:rsidRDefault="002374D2" w:rsidP="000F462E">
      <w:pPr>
        <w:rPr>
          <w:sz w:val="20"/>
        </w:rPr>
      </w:pPr>
      <w:bookmarkStart w:id="0" w:name="_Hlk57195256"/>
      <w:r w:rsidRPr="008C7E2D">
        <w:rPr>
          <w:sz w:val="18"/>
          <w:szCs w:val="22"/>
        </w:rPr>
        <w:t xml:space="preserve"> </w:t>
      </w:r>
    </w:p>
    <w:bookmarkEnd w:id="0"/>
    <w:p w:rsidR="000F462E" w:rsidRPr="007A0CC8" w:rsidRDefault="000F462E" w:rsidP="000F462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8C7E2D">
        <w:rPr>
          <w:sz w:val="20"/>
        </w:rPr>
        <w:t>Платежное поручение об уплате</w:t>
      </w:r>
      <w:r w:rsidR="00E62D24" w:rsidRPr="008C7E2D">
        <w:rPr>
          <w:sz w:val="20"/>
        </w:rPr>
        <w:t xml:space="preserve"> </w:t>
      </w:r>
      <w:r w:rsidR="002374D2" w:rsidRPr="008C7E2D">
        <w:rPr>
          <w:sz w:val="20"/>
        </w:rPr>
        <w:t xml:space="preserve"> </w:t>
      </w:r>
    </w:p>
    <w:p w:rsidR="00146A56" w:rsidRPr="008C7E2D" w:rsidRDefault="002374D2" w:rsidP="00146A56">
      <w:pPr>
        <w:autoSpaceDE w:val="0"/>
        <w:autoSpaceDN w:val="0"/>
        <w:adjustRightInd w:val="0"/>
        <w:jc w:val="both"/>
        <w:outlineLvl w:val="0"/>
        <w:rPr>
          <w:sz w:val="16"/>
          <w:szCs w:val="20"/>
        </w:rPr>
      </w:pPr>
      <w:r w:rsidRPr="008C7E2D">
        <w:rPr>
          <w:sz w:val="20"/>
        </w:rPr>
        <w:t xml:space="preserve"> </w:t>
      </w:r>
      <w:r w:rsidR="00146A56" w:rsidRPr="008C7E2D">
        <w:rPr>
          <w:sz w:val="20"/>
        </w:rPr>
        <w:t>Сумма</w:t>
      </w:r>
      <w:r w:rsidR="00146A56" w:rsidRPr="008C7E2D">
        <w:rPr>
          <w:sz w:val="16"/>
          <w:szCs w:val="20"/>
        </w:rPr>
        <w:t xml:space="preserve"> _</w:t>
      </w:r>
      <w:r w:rsidRPr="008C7E2D">
        <w:rPr>
          <w:sz w:val="20"/>
          <w:u w:val="single"/>
        </w:rPr>
        <w:t xml:space="preserve"> </w:t>
      </w:r>
      <w:r w:rsidR="00146A56" w:rsidRPr="008C7E2D">
        <w:rPr>
          <w:sz w:val="16"/>
          <w:szCs w:val="20"/>
        </w:rPr>
        <w:t xml:space="preserve">_________________________________ </w:t>
      </w:r>
      <w:r w:rsidR="00146A56" w:rsidRPr="008C7E2D">
        <w:rPr>
          <w:sz w:val="20"/>
        </w:rPr>
        <w:t>рублей.</w:t>
      </w:r>
    </w:p>
    <w:p w:rsidR="00146A56" w:rsidRPr="008C7E2D" w:rsidRDefault="00146A56" w:rsidP="00146A5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  <w:gridCol w:w="284"/>
      </w:tblGrid>
      <w:tr w:rsidR="00146A56" w:rsidRPr="008C7E2D" w:rsidTr="008C7E2D">
        <w:trPr>
          <w:trHeight w:val="2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A56" w:rsidRPr="008C7E2D" w:rsidRDefault="00146A5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7E2D">
              <w:rPr>
                <w:sz w:val="20"/>
              </w:rPr>
              <w:t>Информация о проведении ТО машины</w:t>
            </w:r>
          </w:p>
        </w:tc>
      </w:tr>
      <w:tr w:rsidR="00146A56" w:rsidRPr="008C7E2D" w:rsidTr="001C764F">
        <w:trPr>
          <w:trHeight w:val="18"/>
        </w:trPr>
        <w:tc>
          <w:tcPr>
            <w:tcW w:w="9634" w:type="dxa"/>
            <w:tcBorders>
              <w:left w:val="single" w:sz="4" w:space="0" w:color="auto"/>
              <w:bottom w:val="single" w:sz="4" w:space="0" w:color="auto"/>
            </w:tcBorders>
          </w:tcPr>
          <w:p w:rsidR="00146A56" w:rsidRPr="008C7E2D" w:rsidRDefault="00146A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Заполняется заявителем: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A56" w:rsidRPr="008C7E2D" w:rsidRDefault="00146A56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146A56" w:rsidRPr="008C7E2D" w:rsidTr="008C7E2D"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6" w:rsidRPr="008C7E2D" w:rsidRDefault="00146A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ТО машины прошу провести по адресу:</w:t>
            </w:r>
          </w:p>
          <w:p w:rsidR="00146A56" w:rsidRPr="008C7E2D" w:rsidRDefault="00146A56" w:rsidP="008C7E2D">
            <w:pPr>
              <w:tabs>
                <w:tab w:val="left" w:pos="9289"/>
              </w:tabs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8C7E2D">
              <w:rPr>
                <w:sz w:val="16"/>
                <w:szCs w:val="20"/>
              </w:rPr>
              <w:t>_________________________________________________________________________</w:t>
            </w:r>
            <w:r w:rsidR="008C7330" w:rsidRPr="008C7E2D">
              <w:rPr>
                <w:sz w:val="16"/>
                <w:szCs w:val="20"/>
              </w:rPr>
              <w:t>_______________</w:t>
            </w:r>
            <w:r w:rsidR="008C7E2D">
              <w:rPr>
                <w:sz w:val="16"/>
                <w:szCs w:val="20"/>
              </w:rPr>
              <w:t>________________________________</w:t>
            </w:r>
          </w:p>
          <w:p w:rsidR="00146A56" w:rsidRPr="008C7E2D" w:rsidRDefault="00146A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Д</w:t>
            </w:r>
            <w:r w:rsidR="0036680D">
              <w:rPr>
                <w:sz w:val="20"/>
              </w:rPr>
              <w:t>ата осмотра: "__" _________ 2022</w:t>
            </w:r>
            <w:bookmarkStart w:id="1" w:name="_GoBack"/>
            <w:bookmarkEnd w:id="1"/>
            <w:r w:rsidRPr="008C7E2D">
              <w:rPr>
                <w:sz w:val="20"/>
              </w:rPr>
              <w:t xml:space="preserve"> г.</w:t>
            </w:r>
          </w:p>
          <w:p w:rsidR="00146A56" w:rsidRPr="008C7E2D" w:rsidRDefault="00146A56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C7E2D">
              <w:rPr>
                <w:sz w:val="20"/>
              </w:rPr>
              <w:t>Время осмотра: ____________________</w:t>
            </w:r>
          </w:p>
        </w:tc>
      </w:tr>
    </w:tbl>
    <w:p w:rsidR="00060F79" w:rsidRPr="008C7E2D" w:rsidRDefault="00060F79" w:rsidP="00146A56">
      <w:pPr>
        <w:autoSpaceDE w:val="0"/>
        <w:autoSpaceDN w:val="0"/>
        <w:adjustRightInd w:val="0"/>
        <w:jc w:val="both"/>
        <w:outlineLvl w:val="0"/>
        <w:rPr>
          <w:sz w:val="8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8C7E2D">
        <w:rPr>
          <w:sz w:val="20"/>
        </w:rPr>
        <w:t>ТО машины доверяется провести: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423D" w:rsidRPr="008C7E2D" w:rsidTr="003D6240">
        <w:trPr>
          <w:trHeight w:val="291"/>
        </w:trPr>
        <w:tc>
          <w:tcPr>
            <w:tcW w:w="9350" w:type="dxa"/>
            <w:shd w:val="clear" w:color="auto" w:fill="auto"/>
          </w:tcPr>
          <w:p w:rsidR="00B1423D" w:rsidRPr="008C7E2D" w:rsidRDefault="002374D2" w:rsidP="00B1423D">
            <w:pPr>
              <w:rPr>
                <w:sz w:val="20"/>
                <w:lang w:val="en-US"/>
              </w:rPr>
            </w:pPr>
            <w:r w:rsidRPr="008C7E2D">
              <w:rPr>
                <w:sz w:val="20"/>
                <w:u w:val="single"/>
              </w:rPr>
              <w:t xml:space="preserve"> </w:t>
            </w:r>
          </w:p>
        </w:tc>
      </w:tr>
    </w:tbl>
    <w:p w:rsidR="00146A56" w:rsidRPr="008C7E2D" w:rsidRDefault="00146A56" w:rsidP="008C7330">
      <w:pPr>
        <w:autoSpaceDE w:val="0"/>
        <w:autoSpaceDN w:val="0"/>
        <w:adjustRightInd w:val="0"/>
        <w:jc w:val="center"/>
        <w:outlineLvl w:val="0"/>
        <w:rPr>
          <w:sz w:val="16"/>
          <w:szCs w:val="20"/>
        </w:rPr>
      </w:pPr>
      <w:r w:rsidRPr="008C7E2D">
        <w:rPr>
          <w:sz w:val="16"/>
          <w:szCs w:val="20"/>
        </w:rPr>
        <w:t>(фамилия, имя, отчество (при наличии), должность, наименование документа,</w:t>
      </w:r>
    </w:p>
    <w:p w:rsidR="00146A56" w:rsidRPr="008C7E2D" w:rsidRDefault="00146A56" w:rsidP="008C7330">
      <w:pPr>
        <w:autoSpaceDE w:val="0"/>
        <w:autoSpaceDN w:val="0"/>
        <w:adjustRightInd w:val="0"/>
        <w:jc w:val="center"/>
        <w:outlineLvl w:val="0"/>
        <w:rPr>
          <w:sz w:val="16"/>
          <w:szCs w:val="20"/>
        </w:rPr>
      </w:pPr>
      <w:r w:rsidRPr="008C7E2D">
        <w:rPr>
          <w:sz w:val="16"/>
          <w:szCs w:val="20"/>
        </w:rPr>
        <w:t>удостоверяющего личность, серия, номер, когда и кем выдан)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1417"/>
        <w:gridCol w:w="340"/>
        <w:gridCol w:w="3231"/>
        <w:gridCol w:w="340"/>
        <w:gridCol w:w="1736"/>
      </w:tblGrid>
      <w:tr w:rsidR="00146A56" w:rsidRPr="008C7E2D" w:rsidTr="008C7E2D">
        <w:trPr>
          <w:trHeight w:val="118"/>
        </w:trPr>
        <w:tc>
          <w:tcPr>
            <w:tcW w:w="1644" w:type="dxa"/>
            <w:tcBorders>
              <w:bottom w:val="single" w:sz="4" w:space="0" w:color="auto"/>
            </w:tcBorders>
          </w:tcPr>
          <w:p w:rsidR="00146A56" w:rsidRPr="008C7E2D" w:rsidRDefault="002374D2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C7E2D">
              <w:rPr>
                <w:sz w:val="20"/>
              </w:rPr>
              <w:t xml:space="preserve"> </w:t>
            </w:r>
          </w:p>
        </w:tc>
        <w:tc>
          <w:tcPr>
            <w:tcW w:w="340" w:type="dxa"/>
          </w:tcPr>
          <w:p w:rsidR="00146A56" w:rsidRPr="008C7E2D" w:rsidRDefault="00146A56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A56" w:rsidRPr="008C7E2D" w:rsidRDefault="00146A56">
            <w:pPr>
              <w:autoSpaceDE w:val="0"/>
              <w:autoSpaceDN w:val="0"/>
              <w:adjustRightInd w:val="0"/>
              <w:rPr>
                <w:sz w:val="12"/>
                <w:szCs w:val="20"/>
              </w:rPr>
            </w:pPr>
          </w:p>
        </w:tc>
        <w:tc>
          <w:tcPr>
            <w:tcW w:w="340" w:type="dxa"/>
          </w:tcPr>
          <w:p w:rsidR="00146A56" w:rsidRPr="008C7E2D" w:rsidRDefault="00146A56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46A56" w:rsidRPr="008C7E2D" w:rsidRDefault="002374D2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C7E2D">
              <w:rPr>
                <w:sz w:val="20"/>
              </w:rPr>
              <w:t xml:space="preserve"> </w:t>
            </w:r>
          </w:p>
        </w:tc>
        <w:tc>
          <w:tcPr>
            <w:tcW w:w="340" w:type="dxa"/>
          </w:tcPr>
          <w:p w:rsidR="00146A56" w:rsidRPr="008C7E2D" w:rsidRDefault="00146A56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46A56" w:rsidRPr="008C7E2D" w:rsidRDefault="002374D2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8C7E2D">
              <w:rPr>
                <w:sz w:val="20"/>
                <w:u w:val="single"/>
              </w:rPr>
              <w:t xml:space="preserve"> </w:t>
            </w:r>
          </w:p>
        </w:tc>
      </w:tr>
      <w:tr w:rsidR="00D1617F" w:rsidRPr="008C7E2D" w:rsidTr="008C7E2D">
        <w:trPr>
          <w:trHeight w:val="21"/>
        </w:trPr>
        <w:tc>
          <w:tcPr>
            <w:tcW w:w="1644" w:type="dxa"/>
            <w:tcBorders>
              <w:top w:val="single" w:sz="4" w:space="0" w:color="auto"/>
            </w:tcBorders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C7E2D">
              <w:rPr>
                <w:sz w:val="16"/>
                <w:szCs w:val="20"/>
              </w:rPr>
              <w:t>(контактный телефон)</w:t>
            </w:r>
          </w:p>
        </w:tc>
        <w:tc>
          <w:tcPr>
            <w:tcW w:w="340" w:type="dxa"/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C7E2D">
              <w:rPr>
                <w:sz w:val="16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C7E2D">
              <w:rPr>
                <w:sz w:val="16"/>
                <w:szCs w:val="20"/>
              </w:rPr>
              <w:t>(фамилия, инициалы руководителя организации)</w:t>
            </w:r>
          </w:p>
        </w:tc>
        <w:tc>
          <w:tcPr>
            <w:tcW w:w="340" w:type="dxa"/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1617F" w:rsidRPr="008C7E2D" w:rsidRDefault="00D1617F" w:rsidP="00D1617F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C7E2D">
              <w:rPr>
                <w:sz w:val="16"/>
                <w:szCs w:val="20"/>
              </w:rPr>
              <w:t>(дата, месяц, год)</w:t>
            </w:r>
          </w:p>
        </w:tc>
      </w:tr>
    </w:tbl>
    <w:p w:rsidR="00146A56" w:rsidRPr="008C7E2D" w:rsidRDefault="00146A56" w:rsidP="00146A5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8C7E2D">
        <w:rPr>
          <w:sz w:val="20"/>
        </w:rPr>
        <w:t>М.П.</w:t>
      </w:r>
    </w:p>
    <w:p w:rsidR="00DA5976" w:rsidRPr="008C7E2D" w:rsidRDefault="00DA5976" w:rsidP="00146A56">
      <w:pPr>
        <w:autoSpaceDE w:val="0"/>
        <w:autoSpaceDN w:val="0"/>
        <w:adjustRightInd w:val="0"/>
        <w:jc w:val="both"/>
        <w:outlineLvl w:val="0"/>
        <w:rPr>
          <w:sz w:val="16"/>
          <w:szCs w:val="20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16"/>
          <w:szCs w:val="20"/>
        </w:rPr>
      </w:pPr>
      <w:r w:rsidRPr="008C7E2D">
        <w:rPr>
          <w:sz w:val="20"/>
        </w:rPr>
        <w:t>ТО машины провел:</w:t>
      </w:r>
      <w:r w:rsidRPr="008C7E2D">
        <w:rPr>
          <w:sz w:val="16"/>
          <w:szCs w:val="20"/>
        </w:rPr>
        <w:t xml:space="preserve"> _______________   </w:t>
      </w:r>
      <w:r w:rsidR="008C7E2D">
        <w:rPr>
          <w:sz w:val="16"/>
          <w:szCs w:val="20"/>
        </w:rPr>
        <w:tab/>
      </w:r>
      <w:r w:rsidR="008C7E2D">
        <w:rPr>
          <w:sz w:val="16"/>
          <w:szCs w:val="20"/>
        </w:rPr>
        <w:tab/>
      </w:r>
      <w:r w:rsidRPr="008C7E2D">
        <w:rPr>
          <w:sz w:val="16"/>
          <w:szCs w:val="20"/>
        </w:rPr>
        <w:t>_____</w:t>
      </w:r>
      <w:r w:rsidR="002374D2" w:rsidRPr="008C7E2D">
        <w:rPr>
          <w:sz w:val="20"/>
          <w:u w:val="single"/>
        </w:rPr>
        <w:t xml:space="preserve"> </w:t>
      </w:r>
      <w:r w:rsidRPr="008C7E2D">
        <w:rPr>
          <w:sz w:val="16"/>
          <w:szCs w:val="20"/>
        </w:rPr>
        <w:t>_______</w:t>
      </w:r>
      <w:r w:rsidR="008C7E2D">
        <w:rPr>
          <w:sz w:val="16"/>
          <w:szCs w:val="20"/>
        </w:rPr>
        <w:t>____________</w:t>
      </w:r>
      <w:r w:rsidRPr="008C7E2D">
        <w:rPr>
          <w:sz w:val="16"/>
          <w:szCs w:val="20"/>
        </w:rPr>
        <w:t>_</w:t>
      </w: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16"/>
          <w:szCs w:val="20"/>
        </w:rPr>
      </w:pPr>
      <w:r w:rsidRPr="008C7E2D">
        <w:rPr>
          <w:sz w:val="16"/>
          <w:szCs w:val="20"/>
        </w:rPr>
        <w:t xml:space="preserve">                   </w:t>
      </w:r>
      <w:r w:rsidR="00F00205" w:rsidRPr="008C7E2D">
        <w:rPr>
          <w:sz w:val="16"/>
          <w:szCs w:val="20"/>
        </w:rPr>
        <w:t xml:space="preserve">                            </w:t>
      </w:r>
      <w:r w:rsidRPr="008C7E2D">
        <w:rPr>
          <w:sz w:val="16"/>
          <w:szCs w:val="20"/>
        </w:rPr>
        <w:t xml:space="preserve">  (подпись)        </w:t>
      </w:r>
      <w:r w:rsidR="008C7E2D">
        <w:rPr>
          <w:sz w:val="16"/>
          <w:szCs w:val="20"/>
        </w:rPr>
        <w:tab/>
      </w:r>
      <w:r w:rsidR="008C7E2D">
        <w:rPr>
          <w:sz w:val="16"/>
          <w:szCs w:val="20"/>
        </w:rPr>
        <w:tab/>
        <w:t xml:space="preserve">        </w:t>
      </w:r>
      <w:r w:rsidRPr="008C7E2D">
        <w:rPr>
          <w:sz w:val="16"/>
          <w:szCs w:val="20"/>
        </w:rPr>
        <w:t>(фамилия, инициалы)</w:t>
      </w: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16"/>
          <w:szCs w:val="20"/>
        </w:rPr>
      </w:pPr>
    </w:p>
    <w:p w:rsidR="00146A56" w:rsidRPr="008C7E2D" w:rsidRDefault="00146A56" w:rsidP="00146A56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8C7E2D">
        <w:rPr>
          <w:sz w:val="20"/>
        </w:rPr>
        <w:t>По результатам ТО машины получено:</w:t>
      </w:r>
    </w:p>
    <w:tbl>
      <w:tblPr>
        <w:tblW w:w="942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737"/>
        <w:gridCol w:w="340"/>
        <w:gridCol w:w="1929"/>
        <w:gridCol w:w="340"/>
        <w:gridCol w:w="3546"/>
      </w:tblGrid>
      <w:tr w:rsidR="00007B46" w:rsidRPr="008C7E2D" w:rsidTr="008C7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888" w:type="dxa"/>
            <w:gridSpan w:val="5"/>
            <w:tcBorders>
              <w:left w:val="single" w:sz="4" w:space="0" w:color="auto"/>
            </w:tcBorders>
          </w:tcPr>
          <w:p w:rsidR="00007B46" w:rsidRPr="008C7E2D" w:rsidRDefault="00007B46" w:rsidP="002374D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7E2D">
              <w:rPr>
                <w:sz w:val="20"/>
              </w:rPr>
              <w:t>свидетельство о прохождении технического осмотра: серия _</w:t>
            </w:r>
            <w:r w:rsidR="002374D2" w:rsidRPr="008C7E2D">
              <w:rPr>
                <w:sz w:val="20"/>
                <w:u w:val="single"/>
              </w:rPr>
              <w:t xml:space="preserve"> </w:t>
            </w:r>
            <w:r w:rsidRPr="008C7E2D">
              <w:rPr>
                <w:sz w:val="20"/>
              </w:rPr>
              <w:t>_ _</w:t>
            </w:r>
            <w:r w:rsidR="002374D2" w:rsidRPr="008C7E2D">
              <w:rPr>
                <w:sz w:val="20"/>
                <w:u w:val="single"/>
              </w:rPr>
              <w:t xml:space="preserve"> </w:t>
            </w:r>
            <w:r w:rsidRPr="008C7E2D">
              <w:rPr>
                <w:sz w:val="20"/>
              </w:rPr>
              <w:t>_ номер;</w:t>
            </w:r>
          </w:p>
        </w:tc>
      </w:tr>
      <w:tr w:rsidR="00007B46" w:rsidRPr="008C7E2D" w:rsidTr="008C7E2D">
        <w:trPr>
          <w:trHeight w:val="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"/>
              </w:rPr>
            </w:pPr>
          </w:p>
        </w:tc>
        <w:tc>
          <w:tcPr>
            <w:tcW w:w="8888" w:type="dxa"/>
            <w:gridSpan w:val="5"/>
          </w:tcPr>
          <w:p w:rsidR="002D7F15" w:rsidRPr="008C7E2D" w:rsidRDefault="002D7F15" w:rsidP="0065758C">
            <w:pPr>
              <w:autoSpaceDE w:val="0"/>
              <w:autoSpaceDN w:val="0"/>
              <w:adjustRightInd w:val="0"/>
              <w:rPr>
                <w:sz w:val="2"/>
              </w:rPr>
            </w:pPr>
          </w:p>
        </w:tc>
      </w:tr>
      <w:tr w:rsidR="00007B46" w:rsidRPr="008C7E2D" w:rsidTr="008C7E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888" w:type="dxa"/>
            <w:gridSpan w:val="5"/>
            <w:tcBorders>
              <w:left w:val="single" w:sz="4" w:space="0" w:color="auto"/>
            </w:tcBorders>
          </w:tcPr>
          <w:p w:rsidR="00007B46" w:rsidRPr="008C7E2D" w:rsidRDefault="00007B46" w:rsidP="002374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акт технического осмотра: серия ___</w:t>
            </w:r>
            <w:r w:rsidR="002374D2" w:rsidRPr="008C7E2D">
              <w:rPr>
                <w:sz w:val="20"/>
                <w:u w:val="single"/>
              </w:rPr>
              <w:t xml:space="preserve"> </w:t>
            </w:r>
            <w:r w:rsidRPr="008C7E2D">
              <w:rPr>
                <w:sz w:val="20"/>
              </w:rPr>
              <w:t>____ номер __</w:t>
            </w:r>
            <w:r w:rsidR="002374D2" w:rsidRPr="008C7E2D">
              <w:rPr>
                <w:sz w:val="20"/>
                <w:u w:val="single"/>
              </w:rPr>
              <w:t xml:space="preserve"> </w:t>
            </w:r>
            <w:r w:rsidRPr="008C7E2D">
              <w:rPr>
                <w:sz w:val="20"/>
              </w:rPr>
              <w:t>__.</w:t>
            </w:r>
          </w:p>
        </w:tc>
      </w:tr>
      <w:tr w:rsidR="00007B46" w:rsidRPr="008C7E2D" w:rsidTr="008C7E2D"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"/>
              </w:rPr>
            </w:pPr>
          </w:p>
        </w:tc>
        <w:tc>
          <w:tcPr>
            <w:tcW w:w="340" w:type="dxa"/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40" w:type="dxa"/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7B46" w:rsidRPr="008C7E2D" w:rsidRDefault="002374D2" w:rsidP="006575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7E2D">
              <w:rPr>
                <w:sz w:val="20"/>
              </w:rPr>
              <w:t xml:space="preserve"> </w:t>
            </w:r>
          </w:p>
        </w:tc>
      </w:tr>
      <w:tr w:rsidR="00007B46" w:rsidRPr="008C7E2D" w:rsidTr="008C7E2D"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7E2D">
              <w:rPr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7E2D">
              <w:rPr>
                <w:sz w:val="20"/>
              </w:rPr>
              <w:t>(подпись)</w:t>
            </w:r>
          </w:p>
        </w:tc>
        <w:tc>
          <w:tcPr>
            <w:tcW w:w="340" w:type="dxa"/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7E2D">
              <w:rPr>
                <w:sz w:val="20"/>
              </w:rPr>
              <w:t>(фамилия, инициалы)</w:t>
            </w:r>
          </w:p>
        </w:tc>
      </w:tr>
    </w:tbl>
    <w:p w:rsidR="00007B46" w:rsidRPr="008C7E2D" w:rsidRDefault="00007B46" w:rsidP="00007B46">
      <w:pPr>
        <w:autoSpaceDE w:val="0"/>
        <w:autoSpaceDN w:val="0"/>
        <w:adjustRightInd w:val="0"/>
        <w:jc w:val="both"/>
        <w:rPr>
          <w:sz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007B46" w:rsidRPr="008C7E2D" w:rsidTr="0065758C">
        <w:tc>
          <w:tcPr>
            <w:tcW w:w="9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7E2D">
              <w:rPr>
                <w:sz w:val="20"/>
              </w:rPr>
              <w:t>Отметка о принятии заявления</w:t>
            </w:r>
          </w:p>
        </w:tc>
      </w:tr>
      <w:tr w:rsidR="00007B46" w:rsidRPr="008C7E2D" w:rsidTr="0065758C">
        <w:tc>
          <w:tcPr>
            <w:tcW w:w="9422" w:type="dxa"/>
            <w:tcBorders>
              <w:left w:val="single" w:sz="4" w:space="0" w:color="auto"/>
              <w:right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Дата: "</w:t>
            </w:r>
            <w:r w:rsidRPr="008C7E2D">
              <w:rPr>
                <w:sz w:val="20"/>
                <w:u w:val="single"/>
              </w:rPr>
              <w:t xml:space="preserve">             </w:t>
            </w:r>
            <w:r w:rsidRPr="008C7E2D">
              <w:rPr>
                <w:sz w:val="20"/>
              </w:rPr>
              <w:t>" ____________ 20</w:t>
            </w:r>
            <w:r w:rsidR="0036680D">
              <w:rPr>
                <w:sz w:val="20"/>
              </w:rPr>
              <w:t>22</w:t>
            </w:r>
            <w:r w:rsidRPr="008C7E2D">
              <w:rPr>
                <w:sz w:val="20"/>
              </w:rPr>
              <w:t xml:space="preserve"> г.</w:t>
            </w:r>
          </w:p>
        </w:tc>
      </w:tr>
      <w:tr w:rsidR="00007B46" w:rsidRPr="008C7E2D" w:rsidTr="0065758C">
        <w:tc>
          <w:tcPr>
            <w:tcW w:w="9422" w:type="dxa"/>
            <w:tcBorders>
              <w:left w:val="single" w:sz="4" w:space="0" w:color="auto"/>
              <w:right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C7E2D">
              <w:rPr>
                <w:sz w:val="20"/>
              </w:rPr>
              <w:t>Государственный инженер-инспектор</w:t>
            </w:r>
          </w:p>
        </w:tc>
      </w:tr>
      <w:tr w:rsidR="00007B46" w:rsidRPr="008C7E2D" w:rsidTr="0065758C">
        <w:tc>
          <w:tcPr>
            <w:tcW w:w="9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6" w:rsidRPr="008C7E2D" w:rsidRDefault="00007B46" w:rsidP="006575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7E2D">
              <w:rPr>
                <w:sz w:val="20"/>
              </w:rPr>
              <w:t>органа гостехнадзора: ________________ Подпись: __________________</w:t>
            </w:r>
          </w:p>
        </w:tc>
      </w:tr>
    </w:tbl>
    <w:p w:rsidR="00007B46" w:rsidRPr="008C7E2D" w:rsidRDefault="00007B46" w:rsidP="002D7F15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sectPr w:rsidR="00007B46" w:rsidRPr="008C7E2D" w:rsidSect="008C7E2D">
      <w:type w:val="continuous"/>
      <w:pgSz w:w="11906" w:h="16838" w:code="9"/>
      <w:pgMar w:top="0" w:right="926" w:bottom="0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3D" w:rsidRDefault="00BD5D3D">
      <w:r>
        <w:separator/>
      </w:r>
    </w:p>
  </w:endnote>
  <w:endnote w:type="continuationSeparator" w:id="0">
    <w:p w:rsidR="00BD5D3D" w:rsidRDefault="00BD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3D" w:rsidRDefault="00BD5D3D">
      <w:r>
        <w:separator/>
      </w:r>
    </w:p>
  </w:footnote>
  <w:footnote w:type="continuationSeparator" w:id="0">
    <w:p w:rsidR="00BD5D3D" w:rsidRDefault="00BD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D2"/>
    <w:rsid w:val="000039A1"/>
    <w:rsid w:val="00003D58"/>
    <w:rsid w:val="000059AD"/>
    <w:rsid w:val="00007B46"/>
    <w:rsid w:val="00012405"/>
    <w:rsid w:val="0004116D"/>
    <w:rsid w:val="000415BE"/>
    <w:rsid w:val="00044326"/>
    <w:rsid w:val="00054F46"/>
    <w:rsid w:val="00060F79"/>
    <w:rsid w:val="00063FAA"/>
    <w:rsid w:val="00067764"/>
    <w:rsid w:val="00075868"/>
    <w:rsid w:val="000853B2"/>
    <w:rsid w:val="000866CB"/>
    <w:rsid w:val="000931F1"/>
    <w:rsid w:val="00094AC2"/>
    <w:rsid w:val="000A201B"/>
    <w:rsid w:val="000A5A91"/>
    <w:rsid w:val="000B5E16"/>
    <w:rsid w:val="000C2664"/>
    <w:rsid w:val="000F2AB6"/>
    <w:rsid w:val="000F462E"/>
    <w:rsid w:val="0010089E"/>
    <w:rsid w:val="00100FD8"/>
    <w:rsid w:val="001051B8"/>
    <w:rsid w:val="0012062E"/>
    <w:rsid w:val="00122C5D"/>
    <w:rsid w:val="00130E99"/>
    <w:rsid w:val="00136EDE"/>
    <w:rsid w:val="00144B4B"/>
    <w:rsid w:val="00146A56"/>
    <w:rsid w:val="0015047A"/>
    <w:rsid w:val="0015582C"/>
    <w:rsid w:val="001567A5"/>
    <w:rsid w:val="001607C7"/>
    <w:rsid w:val="00166290"/>
    <w:rsid w:val="00171029"/>
    <w:rsid w:val="00171C77"/>
    <w:rsid w:val="001774A4"/>
    <w:rsid w:val="001A4412"/>
    <w:rsid w:val="001C0DF2"/>
    <w:rsid w:val="001C764F"/>
    <w:rsid w:val="001D01A7"/>
    <w:rsid w:val="001D26FA"/>
    <w:rsid w:val="001E5138"/>
    <w:rsid w:val="00204AB5"/>
    <w:rsid w:val="00217CF4"/>
    <w:rsid w:val="0023520E"/>
    <w:rsid w:val="002374D2"/>
    <w:rsid w:val="00237E3E"/>
    <w:rsid w:val="002547F4"/>
    <w:rsid w:val="00255520"/>
    <w:rsid w:val="00267BB6"/>
    <w:rsid w:val="00273D0B"/>
    <w:rsid w:val="00281A6B"/>
    <w:rsid w:val="00291641"/>
    <w:rsid w:val="002A2C62"/>
    <w:rsid w:val="002A4583"/>
    <w:rsid w:val="002B06B1"/>
    <w:rsid w:val="002B6481"/>
    <w:rsid w:val="002B7631"/>
    <w:rsid w:val="002C351F"/>
    <w:rsid w:val="002D43A8"/>
    <w:rsid w:val="002D7F15"/>
    <w:rsid w:val="002F0540"/>
    <w:rsid w:val="002F186D"/>
    <w:rsid w:val="00302D84"/>
    <w:rsid w:val="00302E6C"/>
    <w:rsid w:val="0030510F"/>
    <w:rsid w:val="00315D4E"/>
    <w:rsid w:val="003170C9"/>
    <w:rsid w:val="00321A84"/>
    <w:rsid w:val="00322086"/>
    <w:rsid w:val="003309FA"/>
    <w:rsid w:val="00341E4E"/>
    <w:rsid w:val="003531CC"/>
    <w:rsid w:val="003620C3"/>
    <w:rsid w:val="0036680D"/>
    <w:rsid w:val="0037750D"/>
    <w:rsid w:val="003903BB"/>
    <w:rsid w:val="003919E2"/>
    <w:rsid w:val="003924FB"/>
    <w:rsid w:val="00395849"/>
    <w:rsid w:val="003A4239"/>
    <w:rsid w:val="003B681F"/>
    <w:rsid w:val="003B75B1"/>
    <w:rsid w:val="003D6240"/>
    <w:rsid w:val="003E1FD3"/>
    <w:rsid w:val="00406411"/>
    <w:rsid w:val="0041006A"/>
    <w:rsid w:val="004168AE"/>
    <w:rsid w:val="004206B7"/>
    <w:rsid w:val="00420A37"/>
    <w:rsid w:val="00441CD5"/>
    <w:rsid w:val="00445791"/>
    <w:rsid w:val="00460C5C"/>
    <w:rsid w:val="00484DF1"/>
    <w:rsid w:val="00492978"/>
    <w:rsid w:val="004A5939"/>
    <w:rsid w:val="004B2072"/>
    <w:rsid w:val="004B322D"/>
    <w:rsid w:val="004B4AD6"/>
    <w:rsid w:val="004B54A4"/>
    <w:rsid w:val="004B601C"/>
    <w:rsid w:val="004D53A4"/>
    <w:rsid w:val="005005EB"/>
    <w:rsid w:val="00504FF6"/>
    <w:rsid w:val="0051145B"/>
    <w:rsid w:val="0054150B"/>
    <w:rsid w:val="00544794"/>
    <w:rsid w:val="00562B96"/>
    <w:rsid w:val="00563223"/>
    <w:rsid w:val="00563649"/>
    <w:rsid w:val="00571342"/>
    <w:rsid w:val="005835C0"/>
    <w:rsid w:val="005909B4"/>
    <w:rsid w:val="005932A8"/>
    <w:rsid w:val="00594147"/>
    <w:rsid w:val="005953F6"/>
    <w:rsid w:val="00596596"/>
    <w:rsid w:val="005A3868"/>
    <w:rsid w:val="005D2494"/>
    <w:rsid w:val="005E2289"/>
    <w:rsid w:val="005E624A"/>
    <w:rsid w:val="00601A17"/>
    <w:rsid w:val="0063486E"/>
    <w:rsid w:val="00641894"/>
    <w:rsid w:val="006536D5"/>
    <w:rsid w:val="00654521"/>
    <w:rsid w:val="0065758C"/>
    <w:rsid w:val="006603FE"/>
    <w:rsid w:val="0067103A"/>
    <w:rsid w:val="00671DC4"/>
    <w:rsid w:val="00682E54"/>
    <w:rsid w:val="006B7805"/>
    <w:rsid w:val="006C75FC"/>
    <w:rsid w:val="006E6F4F"/>
    <w:rsid w:val="006F3553"/>
    <w:rsid w:val="00716125"/>
    <w:rsid w:val="007310B6"/>
    <w:rsid w:val="00733E54"/>
    <w:rsid w:val="007367D9"/>
    <w:rsid w:val="0074079C"/>
    <w:rsid w:val="0075250F"/>
    <w:rsid w:val="007628CF"/>
    <w:rsid w:val="00772FBE"/>
    <w:rsid w:val="00773DD3"/>
    <w:rsid w:val="00787893"/>
    <w:rsid w:val="00791747"/>
    <w:rsid w:val="007A0CC8"/>
    <w:rsid w:val="007A433F"/>
    <w:rsid w:val="007C16AD"/>
    <w:rsid w:val="007E7CC7"/>
    <w:rsid w:val="007F065D"/>
    <w:rsid w:val="007F19E6"/>
    <w:rsid w:val="007F4FC0"/>
    <w:rsid w:val="0081687F"/>
    <w:rsid w:val="00820B6C"/>
    <w:rsid w:val="00823F9D"/>
    <w:rsid w:val="0084264B"/>
    <w:rsid w:val="008718C5"/>
    <w:rsid w:val="00876726"/>
    <w:rsid w:val="00896BC0"/>
    <w:rsid w:val="008A360B"/>
    <w:rsid w:val="008C7330"/>
    <w:rsid w:val="008C7E2D"/>
    <w:rsid w:val="008D6B5A"/>
    <w:rsid w:val="008D7E88"/>
    <w:rsid w:val="008F3FAA"/>
    <w:rsid w:val="00923E4D"/>
    <w:rsid w:val="00931902"/>
    <w:rsid w:val="00940EAB"/>
    <w:rsid w:val="00945497"/>
    <w:rsid w:val="00950757"/>
    <w:rsid w:val="00950AD9"/>
    <w:rsid w:val="009514D3"/>
    <w:rsid w:val="009545E8"/>
    <w:rsid w:val="009770FD"/>
    <w:rsid w:val="009A58B6"/>
    <w:rsid w:val="00A22885"/>
    <w:rsid w:val="00A266F3"/>
    <w:rsid w:val="00A600B7"/>
    <w:rsid w:val="00A767AC"/>
    <w:rsid w:val="00AB3F74"/>
    <w:rsid w:val="00AC7AD6"/>
    <w:rsid w:val="00AD40E8"/>
    <w:rsid w:val="00AD7E78"/>
    <w:rsid w:val="00AE3252"/>
    <w:rsid w:val="00AE49FF"/>
    <w:rsid w:val="00AE69BF"/>
    <w:rsid w:val="00AF1C4F"/>
    <w:rsid w:val="00B1423D"/>
    <w:rsid w:val="00B17635"/>
    <w:rsid w:val="00B63EBE"/>
    <w:rsid w:val="00B75339"/>
    <w:rsid w:val="00B86886"/>
    <w:rsid w:val="00B941F0"/>
    <w:rsid w:val="00BA17DA"/>
    <w:rsid w:val="00BB16BB"/>
    <w:rsid w:val="00BC5CC7"/>
    <w:rsid w:val="00BD16EF"/>
    <w:rsid w:val="00BD5D3D"/>
    <w:rsid w:val="00BD6DA0"/>
    <w:rsid w:val="00BD79B3"/>
    <w:rsid w:val="00BF0F01"/>
    <w:rsid w:val="00C17018"/>
    <w:rsid w:val="00C2388F"/>
    <w:rsid w:val="00C2460B"/>
    <w:rsid w:val="00C2507E"/>
    <w:rsid w:val="00C2704E"/>
    <w:rsid w:val="00C35D3F"/>
    <w:rsid w:val="00C5566D"/>
    <w:rsid w:val="00C74BE4"/>
    <w:rsid w:val="00C86920"/>
    <w:rsid w:val="00C879F5"/>
    <w:rsid w:val="00CA4764"/>
    <w:rsid w:val="00CB0CFA"/>
    <w:rsid w:val="00CB15A4"/>
    <w:rsid w:val="00CB202B"/>
    <w:rsid w:val="00CB3462"/>
    <w:rsid w:val="00CD0C64"/>
    <w:rsid w:val="00CE27A8"/>
    <w:rsid w:val="00CF77E0"/>
    <w:rsid w:val="00D1051E"/>
    <w:rsid w:val="00D1617F"/>
    <w:rsid w:val="00D1735A"/>
    <w:rsid w:val="00D22FA8"/>
    <w:rsid w:val="00D2421A"/>
    <w:rsid w:val="00D65E30"/>
    <w:rsid w:val="00D87EA1"/>
    <w:rsid w:val="00D90545"/>
    <w:rsid w:val="00DA5976"/>
    <w:rsid w:val="00DB0811"/>
    <w:rsid w:val="00DB08CC"/>
    <w:rsid w:val="00DD149B"/>
    <w:rsid w:val="00DD5A64"/>
    <w:rsid w:val="00DE75F3"/>
    <w:rsid w:val="00DF1821"/>
    <w:rsid w:val="00DF78D4"/>
    <w:rsid w:val="00E02692"/>
    <w:rsid w:val="00E045F3"/>
    <w:rsid w:val="00E10DEE"/>
    <w:rsid w:val="00E11700"/>
    <w:rsid w:val="00E17C0D"/>
    <w:rsid w:val="00E22788"/>
    <w:rsid w:val="00E2717C"/>
    <w:rsid w:val="00E55344"/>
    <w:rsid w:val="00E5664C"/>
    <w:rsid w:val="00E62914"/>
    <w:rsid w:val="00E62D24"/>
    <w:rsid w:val="00E74378"/>
    <w:rsid w:val="00E9570F"/>
    <w:rsid w:val="00EA5E30"/>
    <w:rsid w:val="00EB2B5C"/>
    <w:rsid w:val="00EB7A8A"/>
    <w:rsid w:val="00EC64DE"/>
    <w:rsid w:val="00ED3E54"/>
    <w:rsid w:val="00F00205"/>
    <w:rsid w:val="00F02A21"/>
    <w:rsid w:val="00F176B2"/>
    <w:rsid w:val="00F43BC4"/>
    <w:rsid w:val="00F5199B"/>
    <w:rsid w:val="00F53327"/>
    <w:rsid w:val="00F6128A"/>
    <w:rsid w:val="00F6433F"/>
    <w:rsid w:val="00F823D5"/>
    <w:rsid w:val="00F823F8"/>
    <w:rsid w:val="00F83062"/>
    <w:rsid w:val="00F9145F"/>
    <w:rsid w:val="00F91D70"/>
    <w:rsid w:val="00FA5843"/>
    <w:rsid w:val="00FA762C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837927-6595-4543-AE06-A76D0C5E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\templates\&#1041;&#1083;&#1072;&#1085;&#1082;&#1080;\&#1047;&#1072;&#1103;&#1074;&#1083;&#1077;&#1085;&#1080;&#1077;%20&#1085;&#1072;%20&#1087;&#1088;&#1086;&#1074;&#1077;&#1076;&#1077;&#1085;&#1080;&#1077;%20&#1058;&#1054;%20&#1076;&#1083;&#1103;%20&#1102;&#1088;.%20&#1083;&#1080;&#1094;%20&#1085;&#1072;%20&#1086;&#1076;&#1085;&#1091;%20&#1084;&#1072;&#1096;&#1080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юр. лиц на одну машину.dot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Байтимеров Ильфир Рамазанович</dc:creator>
  <cp:keywords/>
  <dc:description/>
  <cp:lastModifiedBy>User</cp:lastModifiedBy>
  <cp:revision>3</cp:revision>
  <cp:lastPrinted>2021-02-03T05:27:00Z</cp:lastPrinted>
  <dcterms:created xsi:type="dcterms:W3CDTF">2021-02-04T03:57:00Z</dcterms:created>
  <dcterms:modified xsi:type="dcterms:W3CDTF">2022-01-27T05:43:00Z</dcterms:modified>
</cp:coreProperties>
</file>